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42" w:rsidRDefault="00A53642" w:rsidP="00AA3438">
      <w:pPr>
        <w:pStyle w:val="a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Учитель: Мухамедзянова Ирина Александровна  </w:t>
      </w:r>
      <w:r w:rsidRPr="00AA3438">
        <w:rPr>
          <w:rFonts w:cs="Times New Roman"/>
          <w:b/>
        </w:rPr>
        <w:t xml:space="preserve"> </w:t>
      </w:r>
    </w:p>
    <w:p w:rsidR="00A53642" w:rsidRPr="00AA3438" w:rsidRDefault="00A53642" w:rsidP="00AA3438">
      <w:pPr>
        <w:pStyle w:val="a"/>
        <w:spacing w:after="0" w:line="240" w:lineRule="auto"/>
        <w:rPr>
          <w:rFonts w:cs="Times New Roman"/>
          <w:b/>
        </w:rPr>
      </w:pPr>
      <w:r w:rsidRPr="00AA3438">
        <w:rPr>
          <w:rFonts w:cs="Times New Roman"/>
          <w:b/>
        </w:rPr>
        <w:t>Предмет</w:t>
      </w:r>
      <w:r w:rsidRPr="00AA3438">
        <w:rPr>
          <w:rFonts w:cs="Times New Roman"/>
        </w:rPr>
        <w:t>:  Немецкий язык</w:t>
      </w:r>
    </w:p>
    <w:p w:rsidR="00A53642" w:rsidRPr="00AA3438" w:rsidRDefault="00A53642" w:rsidP="00AA3438">
      <w:pPr>
        <w:pStyle w:val="a"/>
        <w:spacing w:after="0" w:line="240" w:lineRule="auto"/>
        <w:rPr>
          <w:rFonts w:cs="Times New Roman"/>
        </w:rPr>
      </w:pPr>
      <w:r w:rsidRPr="00AA3438">
        <w:rPr>
          <w:rFonts w:cs="Times New Roman"/>
          <w:b/>
        </w:rPr>
        <w:t>Класс</w:t>
      </w:r>
      <w:r>
        <w:rPr>
          <w:rFonts w:cs="Times New Roman"/>
        </w:rPr>
        <w:t>: 6</w:t>
      </w:r>
    </w:p>
    <w:p w:rsidR="00A53642" w:rsidRPr="00845A6A" w:rsidRDefault="00A53642" w:rsidP="00AA3438">
      <w:pPr>
        <w:pStyle w:val="a"/>
        <w:spacing w:after="0" w:line="240" w:lineRule="auto"/>
        <w:rPr>
          <w:rFonts w:cs="Times New Roman"/>
        </w:rPr>
      </w:pPr>
      <w:r w:rsidRPr="00AA3438">
        <w:rPr>
          <w:rFonts w:cs="Times New Roman"/>
          <w:b/>
        </w:rPr>
        <w:t>Тема</w:t>
      </w:r>
      <w:r w:rsidRPr="00845A6A">
        <w:rPr>
          <w:rFonts w:cs="Times New Roman"/>
          <w:b/>
        </w:rPr>
        <w:t xml:space="preserve"> </w:t>
      </w:r>
      <w:r w:rsidRPr="00AA3438">
        <w:rPr>
          <w:rFonts w:cs="Times New Roman"/>
          <w:b/>
        </w:rPr>
        <w:t>урока</w:t>
      </w:r>
      <w:r w:rsidRPr="00845A6A">
        <w:rPr>
          <w:rFonts w:cs="Times New Roman"/>
        </w:rPr>
        <w:t>: «</w:t>
      </w:r>
      <w:r>
        <w:rPr>
          <w:rFonts w:cs="Times New Roman"/>
        </w:rPr>
        <w:t>Свободное время</w:t>
      </w:r>
      <w:r w:rsidRPr="00845A6A">
        <w:rPr>
          <w:rFonts w:cs="Times New Roman"/>
        </w:rPr>
        <w:t xml:space="preserve">» </w:t>
      </w:r>
    </w:p>
    <w:tbl>
      <w:tblPr>
        <w:tblW w:w="15876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A0"/>
      </w:tblPr>
      <w:tblGrid>
        <w:gridCol w:w="3267"/>
        <w:gridCol w:w="5580"/>
        <w:gridCol w:w="7029"/>
      </w:tblGrid>
      <w:tr w:rsidR="00A53642" w:rsidRPr="00AA3438" w:rsidTr="00CF2E36">
        <w:trPr>
          <w:trHeight w:val="254"/>
        </w:trPr>
        <w:tc>
          <w:tcPr>
            <w:tcW w:w="326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42" w:rsidRPr="00AA3438" w:rsidRDefault="00A53642" w:rsidP="00AA3438">
            <w:pPr>
              <w:pStyle w:val="a"/>
              <w:spacing w:after="0" w:line="240" w:lineRule="auto"/>
              <w:rPr>
                <w:rFonts w:cs="Times New Roman"/>
              </w:rPr>
            </w:pPr>
            <w:r w:rsidRPr="00AA3438">
              <w:rPr>
                <w:rFonts w:cs="Times New Roman"/>
                <w:b/>
                <w:spacing w:val="-2"/>
              </w:rPr>
              <w:t>Тема</w:t>
            </w:r>
          </w:p>
        </w:tc>
        <w:tc>
          <w:tcPr>
            <w:tcW w:w="12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42" w:rsidRPr="000A2054" w:rsidRDefault="00A53642" w:rsidP="000844B3">
            <w:pPr>
              <w:pStyle w:val="a"/>
              <w:spacing w:after="0" w:line="240" w:lineRule="auto"/>
              <w:rPr>
                <w:rFonts w:cs="Times New Roman"/>
                <w:b/>
              </w:rPr>
            </w:pPr>
            <w:r w:rsidRPr="00AA3438">
              <w:rPr>
                <w:rFonts w:cs="Times New Roman"/>
                <w:b/>
                <w:lang w:val="de-DE"/>
              </w:rPr>
              <w:t>«</w:t>
            </w:r>
            <w:r>
              <w:rPr>
                <w:rFonts w:cs="Times New Roman"/>
                <w:lang w:val="de-DE"/>
              </w:rPr>
              <w:t xml:space="preserve"> </w:t>
            </w:r>
            <w:r>
              <w:rPr>
                <w:rFonts w:cs="Times New Roman"/>
              </w:rPr>
              <w:t>Свободное время</w:t>
            </w:r>
            <w:r>
              <w:rPr>
                <w:rFonts w:cs="Times New Roman"/>
                <w:b/>
                <w:lang w:val="de-DE"/>
              </w:rPr>
              <w:t>»</w:t>
            </w:r>
          </w:p>
        </w:tc>
      </w:tr>
      <w:tr w:rsidR="00A53642" w:rsidRPr="00AA3438" w:rsidTr="00CF2E36">
        <w:trPr>
          <w:trHeight w:val="1887"/>
        </w:trPr>
        <w:tc>
          <w:tcPr>
            <w:tcW w:w="326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42" w:rsidRPr="00AA3438" w:rsidRDefault="00A53642" w:rsidP="00AA3438">
            <w:pPr>
              <w:pStyle w:val="a"/>
              <w:spacing w:after="0" w:line="240" w:lineRule="auto"/>
              <w:rPr>
                <w:rFonts w:cs="Times New Roman"/>
              </w:rPr>
            </w:pPr>
            <w:r w:rsidRPr="00AA3438">
              <w:rPr>
                <w:rFonts w:cs="Times New Roman"/>
                <w:b/>
                <w:spacing w:val="-2"/>
              </w:rPr>
              <w:t>Цель  и задачи</w:t>
            </w:r>
          </w:p>
        </w:tc>
        <w:tc>
          <w:tcPr>
            <w:tcW w:w="12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42" w:rsidRPr="000A2054" w:rsidRDefault="00A53642" w:rsidP="00AA3438">
            <w:pPr>
              <w:pStyle w:val="a"/>
              <w:spacing w:after="0" w:line="240" w:lineRule="auto"/>
              <w:rPr>
                <w:rFonts w:cs="Times New Roman"/>
                <w:spacing w:val="-2"/>
              </w:rPr>
            </w:pPr>
            <w:r w:rsidRPr="00BE0140">
              <w:rPr>
                <w:rFonts w:cs="Times New Roman"/>
                <w:b/>
                <w:spacing w:val="-2"/>
              </w:rPr>
              <w:t>Цель:</w:t>
            </w:r>
            <w:r w:rsidRPr="00AA3438"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учить рассказывать о свободном времени</w:t>
            </w:r>
          </w:p>
          <w:p w:rsidR="00A53642" w:rsidRPr="00AA3438" w:rsidRDefault="00A53642" w:rsidP="00AA3438">
            <w:pPr>
              <w:pStyle w:val="a"/>
              <w:spacing w:after="0" w:line="240" w:lineRule="auto"/>
              <w:rPr>
                <w:rFonts w:cs="Times New Roman"/>
                <w:spacing w:val="-2"/>
              </w:rPr>
            </w:pPr>
            <w:r w:rsidRPr="00AA3438">
              <w:rPr>
                <w:rFonts w:cs="Times New Roman"/>
                <w:spacing w:val="-2"/>
              </w:rPr>
              <w:t>Задачи:</w:t>
            </w:r>
          </w:p>
          <w:p w:rsidR="00A53642" w:rsidRPr="00AA3438" w:rsidRDefault="00A53642" w:rsidP="00AA3438">
            <w:pPr>
              <w:pStyle w:val="a"/>
              <w:spacing w:after="0" w:line="240" w:lineRule="auto"/>
              <w:rPr>
                <w:rFonts w:cs="Times New Roman"/>
                <w:spacing w:val="-2"/>
              </w:rPr>
            </w:pPr>
            <w:r w:rsidRPr="00AA3438">
              <w:rPr>
                <w:rFonts w:cs="Times New Roman"/>
                <w:spacing w:val="-2"/>
                <w:u w:val="single"/>
              </w:rPr>
              <w:t>1. Практические:</w:t>
            </w:r>
          </w:p>
          <w:p w:rsidR="00A53642" w:rsidRPr="000A2054" w:rsidRDefault="00A53642" w:rsidP="000A20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- учить учащихся понимать и употреблять в речи лексику по теме «Свободное время» в известных им структурах</w:t>
            </w:r>
            <w:r w:rsidRPr="00AA3438">
              <w:rPr>
                <w:spacing w:val="-2"/>
              </w:rPr>
              <w:t xml:space="preserve"> </w:t>
            </w:r>
          </w:p>
          <w:p w:rsidR="00A53642" w:rsidRPr="00AA3438" w:rsidRDefault="00A53642" w:rsidP="00AA3438">
            <w:pPr>
              <w:pStyle w:val="a"/>
              <w:spacing w:after="0" w:line="240" w:lineRule="auto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- способствовать развитию навыков аудирования</w:t>
            </w:r>
          </w:p>
          <w:p w:rsidR="00A53642" w:rsidRPr="00AA3438" w:rsidRDefault="00A53642" w:rsidP="00AA3438">
            <w:pPr>
              <w:pStyle w:val="a"/>
              <w:spacing w:after="0" w:line="240" w:lineRule="auto"/>
              <w:rPr>
                <w:rFonts w:cs="Times New Roman"/>
                <w:spacing w:val="-2"/>
                <w:u w:val="single"/>
              </w:rPr>
            </w:pPr>
            <w:r w:rsidRPr="00AA3438">
              <w:rPr>
                <w:rFonts w:cs="Times New Roman"/>
                <w:spacing w:val="-2"/>
                <w:u w:val="single"/>
              </w:rPr>
              <w:t>2.Образовательные:</w:t>
            </w:r>
          </w:p>
          <w:p w:rsidR="00A53642" w:rsidRDefault="00A53642" w:rsidP="00AA3438">
            <w:pPr>
              <w:pStyle w:val="a"/>
              <w:spacing w:after="0" w:line="240" w:lineRule="auto"/>
              <w:rPr>
                <w:rFonts w:cs="Times New Roman"/>
                <w:spacing w:val="-2"/>
              </w:rPr>
            </w:pPr>
            <w:r w:rsidRPr="00AA3438">
              <w:rPr>
                <w:rFonts w:cs="Times New Roman"/>
                <w:spacing w:val="-2"/>
              </w:rPr>
              <w:t>- способствовать развитию языковых и речевых умений</w:t>
            </w:r>
          </w:p>
          <w:p w:rsidR="00A53642" w:rsidRPr="00AA3438" w:rsidRDefault="00A53642" w:rsidP="00AA3438">
            <w:pPr>
              <w:pStyle w:val="a"/>
              <w:spacing w:after="0" w:line="240" w:lineRule="auto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- расширять лингвистический кругозор по теме</w:t>
            </w:r>
          </w:p>
          <w:p w:rsidR="00A53642" w:rsidRPr="00AA3438" w:rsidRDefault="00A53642" w:rsidP="00AA3438">
            <w:pPr>
              <w:pStyle w:val="a"/>
              <w:spacing w:after="0" w:line="240" w:lineRule="auto"/>
              <w:rPr>
                <w:rFonts w:cs="Times New Roman"/>
                <w:spacing w:val="-2"/>
                <w:u w:val="single"/>
              </w:rPr>
            </w:pPr>
            <w:r w:rsidRPr="00AA3438">
              <w:rPr>
                <w:rFonts w:cs="Times New Roman"/>
                <w:spacing w:val="-2"/>
                <w:u w:val="single"/>
              </w:rPr>
              <w:t>3</w:t>
            </w:r>
            <w:r>
              <w:rPr>
                <w:rFonts w:cs="Times New Roman"/>
                <w:spacing w:val="-2"/>
                <w:u w:val="single"/>
              </w:rPr>
              <w:t>. Развивающие</w:t>
            </w:r>
            <w:r w:rsidRPr="00AA3438">
              <w:rPr>
                <w:rFonts w:cs="Times New Roman"/>
                <w:spacing w:val="-2"/>
                <w:u w:val="single"/>
              </w:rPr>
              <w:t>:</w:t>
            </w:r>
          </w:p>
          <w:p w:rsidR="00A53642" w:rsidRDefault="00A53642" w:rsidP="00AA3438">
            <w:pPr>
              <w:pStyle w:val="a"/>
              <w:spacing w:after="0" w:line="240" w:lineRule="auto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- р</w:t>
            </w:r>
            <w:r w:rsidRPr="00AA3438">
              <w:rPr>
                <w:rFonts w:cs="Times New Roman"/>
                <w:spacing w:val="-2"/>
              </w:rPr>
              <w:t>азвивать познавательную активнос</w:t>
            </w:r>
            <w:r>
              <w:rPr>
                <w:rFonts w:cs="Times New Roman"/>
                <w:spacing w:val="-2"/>
              </w:rPr>
              <w:t>ть, расширять кругозор учащихся</w:t>
            </w:r>
          </w:p>
          <w:p w:rsidR="00A53642" w:rsidRDefault="00A53642" w:rsidP="00AA3438">
            <w:pPr>
              <w:pStyle w:val="a"/>
              <w:spacing w:after="0" w:line="240" w:lineRule="auto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- развивать внимание и сосредоточенность</w:t>
            </w:r>
          </w:p>
          <w:p w:rsidR="00A53642" w:rsidRPr="00AA3438" w:rsidRDefault="00A53642" w:rsidP="00AA3438">
            <w:pPr>
              <w:pStyle w:val="a"/>
              <w:spacing w:after="0" w:line="240" w:lineRule="auto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- научить целостности высказывания</w:t>
            </w:r>
          </w:p>
          <w:p w:rsidR="00A53642" w:rsidRPr="00AA3438" w:rsidRDefault="00A53642" w:rsidP="00AA3438">
            <w:pPr>
              <w:pStyle w:val="a"/>
              <w:spacing w:after="0" w:line="240" w:lineRule="auto"/>
              <w:rPr>
                <w:rFonts w:cs="Times New Roman"/>
                <w:u w:val="single"/>
              </w:rPr>
            </w:pPr>
          </w:p>
        </w:tc>
      </w:tr>
      <w:tr w:rsidR="00A53642" w:rsidRPr="00AA3438" w:rsidTr="009E0268">
        <w:trPr>
          <w:trHeight w:val="329"/>
        </w:trPr>
        <w:tc>
          <w:tcPr>
            <w:tcW w:w="3267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42" w:rsidRPr="00AA3438" w:rsidRDefault="00A53642" w:rsidP="00AA3438">
            <w:pPr>
              <w:pStyle w:val="a"/>
              <w:spacing w:after="0" w:line="240" w:lineRule="auto"/>
              <w:rPr>
                <w:rFonts w:cs="Times New Roman"/>
              </w:rPr>
            </w:pPr>
            <w:r w:rsidRPr="00AA3438">
              <w:rPr>
                <w:rFonts w:cs="Times New Roman"/>
                <w:b/>
                <w:spacing w:val="-2"/>
              </w:rPr>
              <w:t>Планируемый результат</w:t>
            </w:r>
          </w:p>
        </w:tc>
        <w:tc>
          <w:tcPr>
            <w:tcW w:w="5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42" w:rsidRPr="00AA3438" w:rsidRDefault="00A53642" w:rsidP="00AA3438">
            <w:pPr>
              <w:pStyle w:val="a"/>
              <w:spacing w:after="0" w:line="240" w:lineRule="auto"/>
              <w:rPr>
                <w:rFonts w:cs="Times New Roman"/>
              </w:rPr>
            </w:pPr>
            <w:r w:rsidRPr="00AA3438">
              <w:rPr>
                <w:rFonts w:cs="Times New Roman"/>
                <w:b/>
                <w:spacing w:val="-2"/>
              </w:rPr>
              <w:t>Предметные умения</w:t>
            </w:r>
          </w:p>
        </w:tc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42" w:rsidRPr="00AA3438" w:rsidRDefault="00A53642" w:rsidP="00AA3438">
            <w:pPr>
              <w:pStyle w:val="a"/>
              <w:spacing w:after="0" w:line="240" w:lineRule="auto"/>
              <w:rPr>
                <w:rFonts w:cs="Times New Roman"/>
              </w:rPr>
            </w:pPr>
            <w:r w:rsidRPr="00AA3438">
              <w:rPr>
                <w:rFonts w:cs="Times New Roman"/>
                <w:b/>
                <w:spacing w:val="-2"/>
              </w:rPr>
              <w:t>УУД</w:t>
            </w:r>
          </w:p>
        </w:tc>
      </w:tr>
      <w:tr w:rsidR="00A53642" w:rsidRPr="00AA3438" w:rsidTr="009E0268">
        <w:trPr>
          <w:trHeight w:val="2829"/>
        </w:trPr>
        <w:tc>
          <w:tcPr>
            <w:tcW w:w="3267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3642" w:rsidRPr="00AA3438" w:rsidRDefault="00A53642" w:rsidP="00AA3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42" w:rsidRPr="00AA3438" w:rsidRDefault="00A53642" w:rsidP="00AA34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4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A34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активно использовать в речи лексику по теме;</w:t>
            </w:r>
          </w:p>
          <w:p w:rsidR="00A53642" w:rsidRPr="00AA3438" w:rsidRDefault="00A53642" w:rsidP="00AA34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4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-понимать на слух текст, построенный на изученном лексическом и грамматическом материале;</w:t>
            </w:r>
          </w:p>
          <w:p w:rsidR="00A53642" w:rsidRPr="00AA3438" w:rsidRDefault="00A53642" w:rsidP="00AA34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4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-пользоваться справочным материалом,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дставленным в виде таблиц</w:t>
            </w:r>
            <w:r w:rsidRPr="00AA34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53642" w:rsidRPr="00AA3438" w:rsidRDefault="00A53642" w:rsidP="00AA343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42" w:rsidRPr="00AA3438" w:rsidRDefault="00A53642" w:rsidP="00AA34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3438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  <w:r w:rsidRPr="00AA343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A34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Проявлять познавательный интерес к учебной деятельности;</w:t>
            </w:r>
          </w:p>
          <w:p w:rsidR="00A53642" w:rsidRPr="00AA3438" w:rsidRDefault="00A53642" w:rsidP="00AA34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3438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AA34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действий;</w:t>
            </w:r>
          </w:p>
          <w:p w:rsidR="00A53642" w:rsidRPr="00AA3438" w:rsidRDefault="00A53642" w:rsidP="00AA34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4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выбирать наиболее рациональную последовательность действий по выполнению учебной задачи;</w:t>
            </w:r>
          </w:p>
          <w:p w:rsidR="00A53642" w:rsidRPr="00AF49DF" w:rsidRDefault="00A53642" w:rsidP="00AA3438">
            <w:pPr>
              <w:pStyle w:val="a"/>
              <w:spacing w:after="0" w:line="240" w:lineRule="auto"/>
              <w:rPr>
                <w:rFonts w:cs="Times New Roman"/>
              </w:rPr>
            </w:pPr>
            <w:r w:rsidRPr="00AA3438">
              <w:rPr>
                <w:rFonts w:cs="Times New Roman"/>
                <w:spacing w:val="-2"/>
                <w:u w:val="single"/>
              </w:rPr>
              <w:t>Коммуникативные</w:t>
            </w:r>
            <w:r w:rsidRPr="00AA3438">
              <w:rPr>
                <w:rFonts w:cs="Times New Roman"/>
                <w:spacing w:val="-2"/>
              </w:rPr>
              <w:t>:   Формировать умения слушать и реагировать на реплику в соответствии с  речевой ситуацией</w:t>
            </w:r>
            <w:r>
              <w:rPr>
                <w:rFonts w:cs="Times New Roman"/>
                <w:spacing w:val="-2"/>
              </w:rPr>
              <w:t xml:space="preserve">, </w:t>
            </w:r>
          </w:p>
          <w:p w:rsidR="00A53642" w:rsidRPr="00AA3438" w:rsidRDefault="00A53642" w:rsidP="00AA3438">
            <w:pPr>
              <w:pStyle w:val="a"/>
              <w:spacing w:after="0" w:line="240" w:lineRule="auto"/>
              <w:rPr>
                <w:rFonts w:cs="Times New Roman"/>
              </w:rPr>
            </w:pPr>
            <w:r w:rsidRPr="00AA3438">
              <w:rPr>
                <w:rFonts w:cs="Times New Roman"/>
                <w:spacing w:val="-2"/>
                <w:u w:val="single"/>
              </w:rPr>
              <w:t>Познавательные:</w:t>
            </w:r>
            <w:r w:rsidRPr="00AA3438">
              <w:rPr>
                <w:rFonts w:cs="Times New Roman"/>
                <w:spacing w:val="-2"/>
              </w:rPr>
              <w:t xml:space="preserve">  Уметь осознанно строить речевое высказывание по образцу, формулировать ответы на вопросы учителя.</w:t>
            </w:r>
          </w:p>
        </w:tc>
      </w:tr>
      <w:tr w:rsidR="00A53642" w:rsidRPr="00AA3438" w:rsidTr="00005B02">
        <w:trPr>
          <w:trHeight w:val="281"/>
        </w:trPr>
        <w:tc>
          <w:tcPr>
            <w:tcW w:w="1587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42" w:rsidRPr="00AA3438" w:rsidRDefault="00A53642" w:rsidP="00AA3438">
            <w:pPr>
              <w:pStyle w:val="a"/>
              <w:spacing w:after="0" w:line="240" w:lineRule="auto"/>
              <w:rPr>
                <w:rFonts w:cs="Times New Roman"/>
              </w:rPr>
            </w:pPr>
            <w:r w:rsidRPr="00AA3438">
              <w:rPr>
                <w:rFonts w:cs="Times New Roman"/>
                <w:b/>
                <w:spacing w:val="-2"/>
              </w:rPr>
              <w:t>Организация пространства</w:t>
            </w:r>
          </w:p>
        </w:tc>
      </w:tr>
      <w:tr w:rsidR="00A53642" w:rsidRPr="00AA3438" w:rsidTr="000926DD">
        <w:trPr>
          <w:trHeight w:val="268"/>
        </w:trPr>
        <w:tc>
          <w:tcPr>
            <w:tcW w:w="326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42" w:rsidRPr="00AA3438" w:rsidRDefault="00A53642" w:rsidP="00AA3438">
            <w:pPr>
              <w:pStyle w:val="a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/>
                <w:spacing w:val="-2"/>
              </w:rPr>
              <w:t>Мета</w:t>
            </w:r>
            <w:r w:rsidRPr="00AA3438">
              <w:rPr>
                <w:rFonts w:cs="Times New Roman"/>
                <w:b/>
                <w:spacing w:val="-2"/>
              </w:rPr>
              <w:t>предметные связи</w:t>
            </w:r>
          </w:p>
        </w:tc>
        <w:tc>
          <w:tcPr>
            <w:tcW w:w="5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42" w:rsidRPr="00AA3438" w:rsidRDefault="00A53642" w:rsidP="00AA3438">
            <w:pPr>
              <w:pStyle w:val="a"/>
              <w:spacing w:after="0" w:line="240" w:lineRule="auto"/>
              <w:rPr>
                <w:rFonts w:cs="Times New Roman"/>
              </w:rPr>
            </w:pPr>
            <w:r w:rsidRPr="00AA3438">
              <w:rPr>
                <w:rFonts w:cs="Times New Roman"/>
                <w:b/>
                <w:spacing w:val="-2"/>
              </w:rPr>
              <w:t>Формы работы</w:t>
            </w:r>
          </w:p>
        </w:tc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42" w:rsidRPr="00AA3438" w:rsidRDefault="00A53642" w:rsidP="00AA3438">
            <w:pPr>
              <w:pStyle w:val="a"/>
              <w:spacing w:after="0" w:line="240" w:lineRule="auto"/>
              <w:rPr>
                <w:rFonts w:cs="Times New Roman"/>
              </w:rPr>
            </w:pPr>
            <w:r w:rsidRPr="00AA3438">
              <w:rPr>
                <w:rFonts w:cs="Times New Roman"/>
                <w:b/>
                <w:spacing w:val="-2"/>
              </w:rPr>
              <w:t>Ресурсы</w:t>
            </w:r>
          </w:p>
        </w:tc>
      </w:tr>
      <w:tr w:rsidR="00A53642" w:rsidRPr="00AA3438" w:rsidTr="000926DD">
        <w:trPr>
          <w:trHeight w:val="715"/>
        </w:trPr>
        <w:tc>
          <w:tcPr>
            <w:tcW w:w="326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42" w:rsidRPr="00AA3438" w:rsidRDefault="00A53642" w:rsidP="00AA3438">
            <w:pPr>
              <w:pStyle w:val="a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Обществознание </w:t>
            </w:r>
          </w:p>
        </w:tc>
        <w:tc>
          <w:tcPr>
            <w:tcW w:w="5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42" w:rsidRPr="00AA3438" w:rsidRDefault="00A53642" w:rsidP="00A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438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r>
              <w:rPr>
                <w:rFonts w:ascii="Times New Roman" w:hAnsi="Times New Roman"/>
                <w:sz w:val="24"/>
                <w:szCs w:val="24"/>
              </w:rPr>
              <w:t>групповая, парная</w:t>
            </w:r>
          </w:p>
          <w:p w:rsidR="00A53642" w:rsidRPr="00AA3438" w:rsidRDefault="00A53642" w:rsidP="00AA3438">
            <w:pPr>
              <w:pStyle w:val="a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42" w:rsidRDefault="00A53642" w:rsidP="00AA3438">
            <w:pPr>
              <w:pStyle w:val="a"/>
              <w:spacing w:after="0" w:line="240" w:lineRule="auto"/>
              <w:rPr>
                <w:rFonts w:cs="Times New Roman"/>
                <w:spacing w:val="-2"/>
              </w:rPr>
            </w:pPr>
            <w:r w:rsidRPr="00AA3438">
              <w:rPr>
                <w:rFonts w:cs="Times New Roman"/>
                <w:spacing w:val="-2"/>
              </w:rPr>
              <w:t>Мультимедийная презентация</w:t>
            </w:r>
            <w:r>
              <w:rPr>
                <w:rFonts w:cs="Times New Roman"/>
                <w:spacing w:val="-2"/>
              </w:rPr>
              <w:t>, р</w:t>
            </w:r>
            <w:r w:rsidRPr="00AA3438">
              <w:rPr>
                <w:rFonts w:cs="Times New Roman"/>
                <w:spacing w:val="-2"/>
              </w:rPr>
              <w:t>аздаточный материал</w:t>
            </w:r>
          </w:p>
          <w:p w:rsidR="00A53642" w:rsidRDefault="00A53642" w:rsidP="00AA3438">
            <w:pPr>
              <w:pStyle w:val="a"/>
              <w:spacing w:after="0" w:line="240" w:lineRule="auto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Видеоматериал</w:t>
            </w:r>
          </w:p>
          <w:p w:rsidR="00A53642" w:rsidRPr="00AA3438" w:rsidRDefault="00A53642" w:rsidP="00AA3438">
            <w:pPr>
              <w:pStyle w:val="a"/>
              <w:spacing w:after="0" w:line="240" w:lineRule="auto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Проектор, экран</w:t>
            </w:r>
          </w:p>
        </w:tc>
      </w:tr>
    </w:tbl>
    <w:p w:rsidR="00A53642" w:rsidRDefault="00A53642" w:rsidP="00AA343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53642" w:rsidRPr="00AA3438" w:rsidRDefault="00A53642" w:rsidP="00AA343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965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423"/>
        <w:gridCol w:w="6084"/>
        <w:gridCol w:w="9"/>
        <w:gridCol w:w="4160"/>
        <w:gridCol w:w="234"/>
        <w:gridCol w:w="3542"/>
        <w:gridCol w:w="3776"/>
      </w:tblGrid>
      <w:tr w:rsidR="00A53642" w:rsidRPr="00AA3438" w:rsidTr="001B1A01">
        <w:trPr>
          <w:gridAfter w:val="1"/>
          <w:wAfter w:w="3776" w:type="dxa"/>
        </w:trPr>
        <w:tc>
          <w:tcPr>
            <w:tcW w:w="425" w:type="dxa"/>
          </w:tcPr>
          <w:p w:rsidR="00A53642" w:rsidRPr="00AA3438" w:rsidRDefault="00A53642" w:rsidP="00A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43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23" w:type="dxa"/>
          </w:tcPr>
          <w:p w:rsidR="00A53642" w:rsidRPr="00AA3438" w:rsidRDefault="00A53642" w:rsidP="00A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14029" w:type="dxa"/>
            <w:gridSpan w:val="5"/>
          </w:tcPr>
          <w:p w:rsidR="00A53642" w:rsidRPr="00AA3438" w:rsidRDefault="00A53642" w:rsidP="00A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Содержание этапа</w:t>
            </w:r>
          </w:p>
        </w:tc>
      </w:tr>
      <w:tr w:rsidR="00A53642" w:rsidRPr="00AA3438" w:rsidTr="001B1A01">
        <w:trPr>
          <w:gridAfter w:val="1"/>
          <w:wAfter w:w="3776" w:type="dxa"/>
        </w:trPr>
        <w:tc>
          <w:tcPr>
            <w:tcW w:w="425" w:type="dxa"/>
            <w:vMerge w:val="restart"/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34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23" w:type="dxa"/>
            <w:vMerge w:val="restart"/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Организа-ционный этап учебного занятия</w:t>
            </w:r>
          </w:p>
        </w:tc>
        <w:tc>
          <w:tcPr>
            <w:tcW w:w="6093" w:type="dxa"/>
            <w:gridSpan w:val="2"/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36" w:type="dxa"/>
            <w:gridSpan w:val="3"/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Используемые ресурсы</w:t>
            </w:r>
          </w:p>
        </w:tc>
      </w:tr>
      <w:tr w:rsidR="00A53642" w:rsidRPr="00AA3438" w:rsidTr="001B1A01">
        <w:trPr>
          <w:gridAfter w:val="1"/>
          <w:wAfter w:w="3776" w:type="dxa"/>
          <w:trHeight w:val="187"/>
        </w:trPr>
        <w:tc>
          <w:tcPr>
            <w:tcW w:w="425" w:type="dxa"/>
            <w:vMerge/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3" w:type="dxa"/>
            <w:gridSpan w:val="2"/>
          </w:tcPr>
          <w:p w:rsidR="00A53642" w:rsidRPr="00BE0140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7936" w:type="dxa"/>
            <w:gridSpan w:val="3"/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Мультимедийная презентация</w:t>
            </w:r>
          </w:p>
        </w:tc>
      </w:tr>
      <w:tr w:rsidR="00A53642" w:rsidRPr="00AA3438" w:rsidTr="001B1A01">
        <w:trPr>
          <w:gridAfter w:val="1"/>
          <w:wAfter w:w="3776" w:type="dxa"/>
          <w:trHeight w:val="135"/>
        </w:trPr>
        <w:tc>
          <w:tcPr>
            <w:tcW w:w="425" w:type="dxa"/>
            <w:vMerge/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3" w:type="dxa"/>
            <w:gridSpan w:val="2"/>
          </w:tcPr>
          <w:p w:rsidR="00A53642" w:rsidRPr="00AA3438" w:rsidRDefault="00A53642" w:rsidP="00A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94" w:type="dxa"/>
            <w:gridSpan w:val="2"/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542" w:type="dxa"/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A53642" w:rsidRPr="00AA3438" w:rsidTr="000926DD">
        <w:trPr>
          <w:gridAfter w:val="1"/>
          <w:wAfter w:w="3776" w:type="dxa"/>
          <w:trHeight w:val="136"/>
        </w:trPr>
        <w:tc>
          <w:tcPr>
            <w:tcW w:w="425" w:type="dxa"/>
            <w:vMerge/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3" w:type="dxa"/>
            <w:gridSpan w:val="2"/>
          </w:tcPr>
          <w:p w:rsidR="00A53642" w:rsidRPr="00E9643E" w:rsidRDefault="00A53642" w:rsidP="00530D10">
            <w:pPr>
              <w:rPr>
                <w:rFonts w:ascii="Times New Roman" w:hAnsi="Times New Roman"/>
                <w:sz w:val="24"/>
                <w:szCs w:val="28"/>
                <w:lang w:val="de-D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Здравствуйте</w:t>
            </w:r>
            <w:r w:rsidRPr="00C955F2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дети</w:t>
            </w:r>
            <w:r w:rsidRPr="00C955F2">
              <w:rPr>
                <w:rFonts w:ascii="Times New Roman" w:hAnsi="Times New Roman"/>
                <w:sz w:val="24"/>
                <w:szCs w:val="28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8"/>
              </w:rPr>
              <w:t>Рада</w:t>
            </w:r>
            <w:r w:rsidRPr="00C955F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вас</w:t>
            </w:r>
            <w:r w:rsidRPr="00C955F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всех</w:t>
            </w:r>
            <w:r w:rsidRPr="00C955F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видеть</w:t>
            </w:r>
            <w:r w:rsidRPr="00C955F2">
              <w:rPr>
                <w:rFonts w:ascii="Times New Roman" w:hAnsi="Times New Roman"/>
                <w:sz w:val="24"/>
                <w:szCs w:val="28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8"/>
              </w:rPr>
              <w:t>Наконец</w:t>
            </w:r>
            <w:r w:rsidRPr="00845A6A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>то</w:t>
            </w:r>
            <w:r w:rsidRPr="00845A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наступила</w:t>
            </w:r>
            <w:r w:rsidRPr="00845A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весна!</w:t>
            </w:r>
            <w:r w:rsidRPr="00845A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Pr="00845A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всех</w:t>
            </w:r>
            <w:r w:rsidRPr="00845A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хорошее</w:t>
            </w:r>
            <w:r w:rsidRPr="00845A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настроение</w:t>
            </w:r>
            <w:r w:rsidRPr="00845A6A">
              <w:rPr>
                <w:rFonts w:ascii="Times New Roman" w:hAnsi="Times New Roman"/>
                <w:sz w:val="24"/>
                <w:szCs w:val="28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8"/>
              </w:rPr>
              <w:t>Природа</w:t>
            </w:r>
            <w:r w:rsidRPr="00845A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просыпается</w:t>
            </w:r>
            <w:r w:rsidRPr="00845A6A">
              <w:rPr>
                <w:rFonts w:ascii="Times New Roman" w:hAnsi="Times New Roman"/>
                <w:sz w:val="24"/>
                <w:szCs w:val="28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8"/>
              </w:rPr>
              <w:t>Светит</w:t>
            </w:r>
            <w:r w:rsidRPr="00845A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солнце</w:t>
            </w:r>
            <w:r w:rsidRPr="00845A6A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845A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тает</w:t>
            </w:r>
            <w:r w:rsidRPr="00845A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снег</w:t>
            </w:r>
            <w:r w:rsidRPr="00845A6A">
              <w:rPr>
                <w:rFonts w:ascii="Times New Roman" w:hAnsi="Times New Roman"/>
                <w:sz w:val="24"/>
                <w:szCs w:val="28"/>
              </w:rPr>
              <w:t>!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75D4A">
              <w:rPr>
                <w:rFonts w:ascii="Times New Roman" w:hAnsi="Times New Roman"/>
                <w:i/>
                <w:sz w:val="24"/>
                <w:szCs w:val="28"/>
              </w:rPr>
              <w:t>(звучит музыка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  <w:r w:rsidRPr="00845A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Слышите</w:t>
            </w:r>
            <w:r w:rsidRPr="00845A6A">
              <w:rPr>
                <w:rFonts w:ascii="Times New Roman" w:hAnsi="Times New Roman"/>
                <w:sz w:val="24"/>
                <w:szCs w:val="28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8"/>
              </w:rPr>
              <w:t>Это</w:t>
            </w:r>
            <w:r w:rsidRPr="00845A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звуки</w:t>
            </w:r>
            <w:r w:rsidRPr="00845A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весенней</w:t>
            </w:r>
            <w:r w:rsidRPr="00845A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капели</w:t>
            </w:r>
            <w:r w:rsidRPr="00845A6A">
              <w:rPr>
                <w:rFonts w:ascii="Times New Roman" w:hAnsi="Times New Roman"/>
                <w:sz w:val="24"/>
                <w:szCs w:val="28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845A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чем</w:t>
            </w:r>
            <w:r w:rsidRPr="00845A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она</w:t>
            </w:r>
            <w:r w:rsidRPr="00845A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хочет</w:t>
            </w:r>
            <w:r w:rsidRPr="00845A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рассказать</w:t>
            </w:r>
            <w:r w:rsidRPr="00845A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нам</w:t>
            </w:r>
            <w:r w:rsidRPr="00845A6A">
              <w:rPr>
                <w:rFonts w:ascii="Times New Roman" w:hAnsi="Times New Roman"/>
                <w:sz w:val="24"/>
                <w:szCs w:val="28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8"/>
              </w:rPr>
              <w:t>Отгадайте</w:t>
            </w:r>
            <w:r w:rsidRPr="00845A6A">
              <w:rPr>
                <w:rFonts w:ascii="Times New Roman" w:hAnsi="Times New Roman"/>
                <w:sz w:val="24"/>
                <w:szCs w:val="28"/>
              </w:rPr>
              <w:t xml:space="preserve">! </w:t>
            </w:r>
          </w:p>
          <w:p w:rsidR="00A53642" w:rsidRPr="00E9643E" w:rsidRDefault="00A53642" w:rsidP="00D94D47">
            <w:pPr>
              <w:pStyle w:val="NormalWeb"/>
              <w:shd w:val="clear" w:color="auto" w:fill="FFFFFF"/>
              <w:spacing w:before="0" w:beforeAutospacing="0" w:after="120" w:afterAutospacing="0" w:line="240" w:lineRule="atLeast"/>
              <w:rPr>
                <w:lang w:val="de-DE"/>
              </w:rPr>
            </w:pPr>
          </w:p>
        </w:tc>
        <w:tc>
          <w:tcPr>
            <w:tcW w:w="4394" w:type="dxa"/>
            <w:gridSpan w:val="2"/>
          </w:tcPr>
          <w:p w:rsidR="00A53642" w:rsidRPr="00D94D47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</w:t>
            </w:r>
            <w:r w:rsidRPr="00D94D4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A3438">
              <w:rPr>
                <w:rFonts w:ascii="Times New Roman" w:hAnsi="Times New Roman"/>
                <w:sz w:val="24"/>
                <w:szCs w:val="24"/>
              </w:rPr>
              <w:t>включиться</w:t>
            </w:r>
            <w:r w:rsidRPr="00D94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438">
              <w:rPr>
                <w:rFonts w:ascii="Times New Roman" w:hAnsi="Times New Roman"/>
                <w:sz w:val="24"/>
                <w:szCs w:val="24"/>
              </w:rPr>
              <w:t>в</w:t>
            </w:r>
            <w:r w:rsidRPr="00D94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438">
              <w:rPr>
                <w:rFonts w:ascii="Times New Roman" w:hAnsi="Times New Roman"/>
                <w:sz w:val="24"/>
                <w:szCs w:val="24"/>
              </w:rPr>
              <w:t>иноязычное</w:t>
            </w:r>
            <w:r w:rsidRPr="00D94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438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  <w:p w:rsidR="00A53642" w:rsidRPr="00D94D47" w:rsidRDefault="00A53642" w:rsidP="00A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642" w:rsidRPr="00E74283" w:rsidRDefault="00A53642" w:rsidP="00530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438"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Pr="00D94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отвечают</w:t>
            </w:r>
            <w:r w:rsidRPr="00D94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D94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D94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542" w:type="dxa"/>
          </w:tcPr>
          <w:p w:rsidR="00A53642" w:rsidRPr="00AA3438" w:rsidRDefault="00A53642" w:rsidP="00A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AA3438">
              <w:rPr>
                <w:rFonts w:ascii="Times New Roman" w:hAnsi="Times New Roman"/>
                <w:iCs/>
                <w:sz w:val="24"/>
                <w:szCs w:val="24"/>
              </w:rPr>
              <w:t xml:space="preserve"> Выработка учебной мотивации, установление учащимися связи между целью учебной деятельности и ее мотивом</w:t>
            </w:r>
          </w:p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A343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A3438">
              <w:rPr>
                <w:rFonts w:ascii="Times New Roman" w:hAnsi="Times New Roman"/>
                <w:sz w:val="24"/>
                <w:szCs w:val="24"/>
              </w:rPr>
              <w:t>слушать, отвечать и реагировать на реплику</w:t>
            </w:r>
          </w:p>
        </w:tc>
      </w:tr>
      <w:tr w:rsidR="00A53642" w:rsidRPr="00AA3438" w:rsidTr="00C75CCA">
        <w:trPr>
          <w:gridAfter w:val="1"/>
          <w:wAfter w:w="3776" w:type="dxa"/>
        </w:trPr>
        <w:tc>
          <w:tcPr>
            <w:tcW w:w="425" w:type="dxa"/>
            <w:vMerge w:val="restart"/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AA3438">
              <w:rPr>
                <w:rFonts w:ascii="Times New Roman" w:hAnsi="Times New Roman"/>
                <w:color w:val="1F497D"/>
                <w:sz w:val="24"/>
                <w:szCs w:val="24"/>
              </w:rPr>
              <w:t>2.</w:t>
            </w:r>
          </w:p>
        </w:tc>
        <w:tc>
          <w:tcPr>
            <w:tcW w:w="1423" w:type="dxa"/>
            <w:vMerge w:val="restart"/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Целеполагание и мотивация</w:t>
            </w:r>
          </w:p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righ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45" w:type="dxa"/>
            <w:gridSpan w:val="4"/>
            <w:tcBorders>
              <w:lef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Используемые  ресурсы</w:t>
            </w:r>
          </w:p>
        </w:tc>
      </w:tr>
      <w:tr w:rsidR="00A53642" w:rsidRPr="00AA3438" w:rsidTr="00C75CCA">
        <w:trPr>
          <w:gridAfter w:val="1"/>
          <w:wAfter w:w="3776" w:type="dxa"/>
        </w:trPr>
        <w:tc>
          <w:tcPr>
            <w:tcW w:w="425" w:type="dxa"/>
            <w:vMerge/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righ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7945" w:type="dxa"/>
            <w:gridSpan w:val="4"/>
            <w:tcBorders>
              <w:lef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Мультимедийная презентация</w:t>
            </w:r>
          </w:p>
        </w:tc>
      </w:tr>
      <w:tr w:rsidR="00A53642" w:rsidRPr="00AA3438" w:rsidTr="001B1A01">
        <w:trPr>
          <w:gridAfter w:val="1"/>
          <w:wAfter w:w="3776" w:type="dxa"/>
        </w:trPr>
        <w:tc>
          <w:tcPr>
            <w:tcW w:w="425" w:type="dxa"/>
            <w:vMerge/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nil"/>
              <w:righ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403" w:type="dxa"/>
            <w:gridSpan w:val="3"/>
            <w:tcBorders>
              <w:lef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542" w:type="dxa"/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A53642" w:rsidRPr="00AA3438" w:rsidTr="001B1A01">
        <w:trPr>
          <w:gridAfter w:val="1"/>
          <w:wAfter w:w="3776" w:type="dxa"/>
          <w:trHeight w:val="7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vMerge/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84" w:type="dxa"/>
            <w:tcBorders>
              <w:right w:val="single" w:sz="4" w:space="0" w:color="auto"/>
            </w:tcBorders>
          </w:tcPr>
          <w:p w:rsidR="00A53642" w:rsidRDefault="00A53642" w:rsidP="00D94D47">
            <w:pPr>
              <w:pStyle w:val="NormalWeb"/>
              <w:shd w:val="clear" w:color="auto" w:fill="FFFFFF"/>
              <w:spacing w:before="0" w:beforeAutospacing="0" w:after="120" w:afterAutospacing="0" w:line="240" w:lineRule="atLeast"/>
              <w:rPr>
                <w:shd w:val="clear" w:color="auto" w:fill="FFFFFF"/>
              </w:rPr>
            </w:pPr>
            <w:r>
              <w:rPr>
                <w:szCs w:val="28"/>
              </w:rPr>
              <w:t>На</w:t>
            </w:r>
            <w:r w:rsidRPr="00C7199A">
              <w:rPr>
                <w:szCs w:val="28"/>
              </w:rPr>
              <w:t xml:space="preserve"> </w:t>
            </w:r>
            <w:r>
              <w:rPr>
                <w:szCs w:val="28"/>
              </w:rPr>
              <w:t>слайде</w:t>
            </w:r>
            <w:r w:rsidRPr="00C7199A">
              <w:rPr>
                <w:szCs w:val="28"/>
              </w:rPr>
              <w:t xml:space="preserve"> </w:t>
            </w:r>
            <w:r>
              <w:rPr>
                <w:szCs w:val="28"/>
              </w:rPr>
              <w:t>зашифровано</w:t>
            </w:r>
            <w:r w:rsidRPr="00C7199A">
              <w:rPr>
                <w:szCs w:val="28"/>
              </w:rPr>
              <w:t xml:space="preserve"> </w:t>
            </w:r>
            <w:r>
              <w:rPr>
                <w:szCs w:val="28"/>
              </w:rPr>
              <w:t>слово</w:t>
            </w:r>
            <w:r w:rsidRPr="00C7199A">
              <w:rPr>
                <w:szCs w:val="28"/>
              </w:rPr>
              <w:t xml:space="preserve">. Кто </w:t>
            </w:r>
            <w:r>
              <w:rPr>
                <w:szCs w:val="28"/>
              </w:rPr>
              <w:t>прочитает</w:t>
            </w:r>
            <w:r w:rsidRPr="00C7199A">
              <w:rPr>
                <w:szCs w:val="28"/>
              </w:rPr>
              <w:t xml:space="preserve"> </w:t>
            </w:r>
            <w:r>
              <w:rPr>
                <w:szCs w:val="28"/>
              </w:rPr>
              <w:t>его</w:t>
            </w:r>
            <w:r w:rsidRPr="00C7199A">
              <w:rPr>
                <w:szCs w:val="28"/>
              </w:rPr>
              <w:t xml:space="preserve"> </w:t>
            </w:r>
            <w:r>
              <w:rPr>
                <w:szCs w:val="28"/>
              </w:rPr>
              <w:t>быстрее</w:t>
            </w:r>
            <w:r w:rsidRPr="00C7199A">
              <w:rPr>
                <w:szCs w:val="28"/>
              </w:rPr>
              <w:t xml:space="preserve"> </w:t>
            </w:r>
            <w:r>
              <w:rPr>
                <w:szCs w:val="28"/>
              </w:rPr>
              <w:t>всех</w:t>
            </w:r>
            <w:r w:rsidRPr="00C7199A">
              <w:rPr>
                <w:szCs w:val="28"/>
              </w:rPr>
              <w:t xml:space="preserve">? </w:t>
            </w:r>
            <w:r>
              <w:rPr>
                <w:szCs w:val="28"/>
              </w:rPr>
              <w:t xml:space="preserve">Работайте самостоятельно! </w:t>
            </w:r>
            <w:r w:rsidRPr="00C955F2">
              <w:rPr>
                <w:szCs w:val="28"/>
              </w:rPr>
              <w:t>(</w:t>
            </w:r>
            <w:r>
              <w:rPr>
                <w:szCs w:val="28"/>
              </w:rPr>
              <w:t>слайд</w:t>
            </w:r>
            <w:r w:rsidRPr="00C955F2">
              <w:rPr>
                <w:szCs w:val="28"/>
              </w:rPr>
              <w:t xml:space="preserve"> 1)</w:t>
            </w:r>
          </w:p>
          <w:p w:rsidR="00A53642" w:rsidRDefault="00A53642" w:rsidP="00945C0B">
            <w:pPr>
              <w:pStyle w:val="NormalWeb"/>
              <w:shd w:val="clear" w:color="auto" w:fill="FFFFFF"/>
              <w:spacing w:before="0" w:beforeAutospacing="0" w:after="120" w:afterAutospacing="0" w:line="24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Верно</w:t>
            </w:r>
            <w:r w:rsidRPr="00C955F2">
              <w:rPr>
                <w:shd w:val="clear" w:color="auto" w:fill="FFFFFF"/>
              </w:rPr>
              <w:t>! «</w:t>
            </w:r>
            <w:r>
              <w:rPr>
                <w:shd w:val="clear" w:color="auto" w:fill="FFFFFF"/>
              </w:rPr>
              <w:t>Свободное</w:t>
            </w:r>
            <w:r w:rsidRPr="00C955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время</w:t>
            </w:r>
            <w:r w:rsidRPr="00C955F2">
              <w:rPr>
                <w:shd w:val="clear" w:color="auto" w:fill="FFFFFF"/>
              </w:rPr>
              <w:t xml:space="preserve">». </w:t>
            </w:r>
            <w:r>
              <w:rPr>
                <w:shd w:val="clear" w:color="auto" w:fill="FFFFFF"/>
              </w:rPr>
              <w:t xml:space="preserve">Это всегда весело, всегда интересно! Поговорим сегодня об этом! </w:t>
            </w:r>
            <w:r w:rsidRPr="005E1975">
              <w:rPr>
                <w:shd w:val="clear" w:color="auto" w:fill="FFFFFF"/>
              </w:rPr>
              <w:t>(</w:t>
            </w:r>
            <w:r>
              <w:rPr>
                <w:shd w:val="clear" w:color="auto" w:fill="FFFFFF"/>
              </w:rPr>
              <w:t>слайд</w:t>
            </w:r>
            <w:r w:rsidRPr="005E1975">
              <w:rPr>
                <w:shd w:val="clear" w:color="auto" w:fill="FFFFFF"/>
              </w:rPr>
              <w:t xml:space="preserve"> 2)</w:t>
            </w:r>
          </w:p>
          <w:p w:rsidR="00A53642" w:rsidRPr="00945C0B" w:rsidRDefault="00A53642" w:rsidP="00945C0B">
            <w:pPr>
              <w:pStyle w:val="NormalWeb"/>
              <w:shd w:val="clear" w:color="auto" w:fill="FFFFFF"/>
              <w:spacing w:before="0" w:beforeAutospacing="0" w:after="120" w:afterAutospacing="0" w:line="24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 что мы можем делать в свободное время? (слайд 3)</w:t>
            </w:r>
          </w:p>
        </w:tc>
        <w:tc>
          <w:tcPr>
            <w:tcW w:w="4403" w:type="dxa"/>
            <w:gridSpan w:val="3"/>
            <w:tcBorders>
              <w:left w:val="single" w:sz="4" w:space="0" w:color="auto"/>
            </w:tcBorders>
          </w:tcPr>
          <w:p w:rsidR="00A53642" w:rsidRPr="00B50986" w:rsidRDefault="00A53642" w:rsidP="00AA3438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A3438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Цель</w:t>
            </w:r>
            <w:r w:rsidRPr="00A555E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определить</w:t>
            </w:r>
            <w:r w:rsidRPr="00A555E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тему</w:t>
            </w:r>
            <w:r w:rsidRPr="00A555E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урока</w:t>
            </w:r>
            <w:r w:rsidRPr="00A555E8"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  <w:r w:rsidRPr="00B5098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нейтрализовать влияние звуковой среды на родном языке</w:t>
            </w:r>
          </w:p>
          <w:p w:rsidR="00A53642" w:rsidRPr="00A555E8" w:rsidRDefault="00A53642" w:rsidP="00AA3438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A53642" w:rsidRPr="003D10F4" w:rsidRDefault="00A53642" w:rsidP="001A1EFA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A3438"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Pr="00D94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расшифровывают</w:t>
            </w:r>
            <w:r w:rsidRPr="00D94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тему</w:t>
            </w:r>
            <w:r w:rsidRPr="00D94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урока; отвечают на вопросы учителя</w:t>
            </w:r>
          </w:p>
        </w:tc>
        <w:tc>
          <w:tcPr>
            <w:tcW w:w="3542" w:type="dxa"/>
          </w:tcPr>
          <w:p w:rsidR="00A53642" w:rsidRPr="00AA3438" w:rsidRDefault="00A53642" w:rsidP="00AA3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AA343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A3438">
              <w:rPr>
                <w:rFonts w:ascii="Times New Roman" w:hAnsi="Times New Roman"/>
                <w:sz w:val="24"/>
                <w:szCs w:val="24"/>
              </w:rPr>
              <w:t>Мотивация учебной деятельности (социальная, учебно-познавательная)</w:t>
            </w:r>
          </w:p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AA343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AA3438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формулировать познавательные</w:t>
            </w:r>
            <w:r w:rsidRPr="00AA3438">
              <w:rPr>
                <w:rFonts w:ascii="Times New Roman" w:hAnsi="Times New Roman"/>
                <w:sz w:val="24"/>
                <w:szCs w:val="24"/>
              </w:rPr>
              <w:t xml:space="preserve"> цели;</w:t>
            </w:r>
          </w:p>
          <w:p w:rsidR="00A53642" w:rsidRPr="00AA3438" w:rsidRDefault="00A53642" w:rsidP="00A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A3438">
              <w:rPr>
                <w:rFonts w:ascii="Times New Roman" w:hAnsi="Times New Roman"/>
                <w:sz w:val="24"/>
                <w:szCs w:val="24"/>
              </w:rPr>
              <w:t xml:space="preserve"> Взаимодействие с учителем и другими учащимися</w:t>
            </w:r>
          </w:p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642" w:rsidRPr="00AA3438" w:rsidTr="00E41FA5">
        <w:trPr>
          <w:gridAfter w:val="1"/>
          <w:wAfter w:w="3776" w:type="dxa"/>
          <w:trHeight w:val="4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34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3642" w:rsidRPr="00AA3438" w:rsidRDefault="00A53642" w:rsidP="00A555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Систематизация и обобщение лексических единиц по теме 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Используемые ресурсы</w:t>
            </w:r>
          </w:p>
        </w:tc>
      </w:tr>
      <w:tr w:rsidR="00A53642" w:rsidRPr="00AA3438" w:rsidTr="00EB6C3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минут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42" w:rsidRPr="00AA3438" w:rsidRDefault="00A53642" w:rsidP="00EB6C3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Раздаточный</w:t>
            </w: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ультимедийная презентация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3642" w:rsidRPr="00AA3438" w:rsidTr="00656154">
        <w:trPr>
          <w:gridAfter w:val="1"/>
          <w:wAfter w:w="377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776" w:type="dxa"/>
            <w:gridSpan w:val="2"/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A53642" w:rsidRPr="00AA3438" w:rsidTr="00E41FA5">
        <w:trPr>
          <w:gridAfter w:val="1"/>
          <w:wAfter w:w="3776" w:type="dxa"/>
          <w:trHeight w:val="239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2" w:rsidRPr="00C955F2" w:rsidRDefault="00A53642" w:rsidP="00A555E8">
            <w:pPr>
              <w:spacing w:line="240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Отлично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!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Теперь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поработаем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в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группах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!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Выберите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картинку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!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Как вы видите, это только часть картинки! Вам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нужно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собрать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пазл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Итак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получилось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4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группы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Первая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группа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что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изображено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на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картинке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? (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Зима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Вторая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группа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? (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Весна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Третья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группа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что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у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вас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? (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Лето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И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четвертая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? (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Осень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). </w:t>
            </w:r>
          </w:p>
          <w:p w:rsidR="00A53642" w:rsidRPr="00C955F2" w:rsidRDefault="00A53642" w:rsidP="00A555E8">
            <w:pPr>
              <w:spacing w:line="240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Каждому</w:t>
            </w:r>
            <w:r w:rsidRPr="008B4230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времени</w:t>
            </w:r>
            <w:r w:rsidRPr="008B4230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года</w:t>
            </w:r>
            <w:r w:rsidRPr="008B4230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свойственны</w:t>
            </w:r>
            <w:r w:rsidRPr="008B4230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свои</w:t>
            </w:r>
            <w:r w:rsidRPr="008B4230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занятия</w:t>
            </w:r>
            <w:r w:rsidRPr="008B4230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И это всегда увлекательно! Выберите и напишите, что можно делать зимой (1 группа), весной (2 группа), летом (3 группа) и осенью 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(4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группа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).</w:t>
            </w:r>
          </w:p>
          <w:p w:rsidR="00A53642" w:rsidRPr="008B4230" w:rsidRDefault="00A53642" w:rsidP="00A555E8">
            <w:pPr>
              <w:spacing w:line="240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Готовы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Теперь послушайте друг друга и ответьте на вопрос – Чем можно заниматься независимо от времени года? </w:t>
            </w:r>
          </w:p>
          <w:p w:rsidR="00A53642" w:rsidRDefault="00A53642" w:rsidP="00A555E8">
            <w:pPr>
              <w:spacing w:line="240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А теперь мне интересно узнать, чем вы с удовольствием занимаетесь в любое время года? Давайте поиграем и узнаем это! Встаньте в круг! Игра «Атомы и молекулы».</w:t>
            </w:r>
          </w:p>
          <w:p w:rsidR="00A53642" w:rsidRPr="00150350" w:rsidRDefault="00A53642" w:rsidP="00A555E8">
            <w:pPr>
              <w:spacing w:line="240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Садитесь на свои места! Итак, что вы узнали друг о друге? Чем занимается в свободное время…(имя ученика)? </w:t>
            </w:r>
          </w:p>
          <w:p w:rsidR="00A53642" w:rsidRPr="00150350" w:rsidRDefault="00A53642" w:rsidP="00A555E8">
            <w:pPr>
              <w:spacing w:line="240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</w:pPr>
          </w:p>
          <w:p w:rsidR="00A53642" w:rsidRPr="00150350" w:rsidRDefault="00A53642" w:rsidP="00A555E8">
            <w:pPr>
              <w:spacing w:line="240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</w:pPr>
            <w:r w:rsidRPr="00150350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42" w:rsidRPr="000C519D" w:rsidRDefault="00A53642" w:rsidP="00AA343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0C51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активизация</w:t>
            </w:r>
            <w:r w:rsidRPr="000C51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лексических</w:t>
            </w:r>
            <w:r w:rsidRPr="000C51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единиц</w:t>
            </w:r>
            <w:r w:rsidRPr="000C51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0C51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теме</w:t>
            </w:r>
          </w:p>
          <w:p w:rsidR="00A53642" w:rsidRPr="000C519D" w:rsidRDefault="00A53642" w:rsidP="00AA343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A53642" w:rsidRPr="000C519D" w:rsidRDefault="00A53642" w:rsidP="00EB6C3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Учащиеся</w:t>
            </w:r>
            <w:r w:rsidRPr="000C51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отвечают</w:t>
            </w:r>
            <w:r w:rsidRPr="000C51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</w:t>
            </w:r>
            <w:r w:rsidRPr="000C51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вопросы</w:t>
            </w:r>
            <w:r w:rsidRPr="000C51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учителя</w:t>
            </w:r>
            <w:r w:rsidRPr="008D525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работают</w:t>
            </w:r>
            <w:r w:rsidRPr="008D525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8D525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группах</w:t>
            </w:r>
            <w:r w:rsidRPr="000C519D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осуществляют взаимоконтроль</w:t>
            </w:r>
          </w:p>
        </w:tc>
        <w:tc>
          <w:tcPr>
            <w:tcW w:w="3776" w:type="dxa"/>
            <w:gridSpan w:val="2"/>
            <w:tcBorders>
              <w:bottom w:val="single" w:sz="4" w:space="0" w:color="auto"/>
            </w:tcBorders>
          </w:tcPr>
          <w:p w:rsidR="00A53642" w:rsidRPr="00AA3438" w:rsidRDefault="00A53642" w:rsidP="00187EC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Регулятивные</w:t>
            </w:r>
            <w:r w:rsidRPr="00E1018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: </w:t>
            </w:r>
            <w:r w:rsidRPr="00AA3438">
              <w:rPr>
                <w:rFonts w:ascii="Times New Roman" w:hAnsi="Times New Roman"/>
                <w:spacing w:val="-2"/>
                <w:sz w:val="24"/>
                <w:szCs w:val="24"/>
              </w:rPr>
              <w:t>выбирать</w:t>
            </w:r>
            <w:r w:rsidRPr="00E101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A3438">
              <w:rPr>
                <w:rFonts w:ascii="Times New Roman" w:hAnsi="Times New Roman"/>
                <w:spacing w:val="-2"/>
                <w:sz w:val="24"/>
                <w:szCs w:val="24"/>
              </w:rPr>
              <w:t>действия в соответствии с поставленной задачей, использовать речь для регуляции своего действия.</w:t>
            </w:r>
          </w:p>
          <w:p w:rsidR="00A53642" w:rsidRPr="00187ECB" w:rsidRDefault="00A53642" w:rsidP="00187E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AA3438"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</w:t>
            </w:r>
          </w:p>
          <w:p w:rsidR="00A53642" w:rsidRPr="00187ECB" w:rsidRDefault="00A53642" w:rsidP="00C979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642" w:rsidRPr="00AA3438" w:rsidRDefault="00A53642" w:rsidP="00C9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A3438">
              <w:rPr>
                <w:rFonts w:ascii="Times New Roman" w:hAnsi="Times New Roman"/>
                <w:sz w:val="24"/>
                <w:szCs w:val="24"/>
              </w:rPr>
              <w:t xml:space="preserve"> Взаимодействие с учителем и другими учащимися</w:t>
            </w:r>
          </w:p>
          <w:p w:rsidR="00A53642" w:rsidRPr="00AA3438" w:rsidRDefault="00A53642" w:rsidP="001D6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642" w:rsidRPr="00AA3438" w:rsidTr="00656154">
        <w:trPr>
          <w:gridAfter w:val="1"/>
          <w:wAfter w:w="3776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3438">
              <w:rPr>
                <w:rFonts w:ascii="Times New Roman" w:hAnsi="Times New Roman"/>
                <w:sz w:val="24"/>
                <w:szCs w:val="24"/>
                <w:lang w:val="de-DE"/>
              </w:rPr>
              <w:t>4.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3642" w:rsidRPr="00E11F4B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Обучение навыкам</w:t>
            </w:r>
            <w:r w:rsidRPr="00E11F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Используемые</w:t>
            </w:r>
            <w:r w:rsidRPr="00AA343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A53642" w:rsidRPr="00AA3438" w:rsidTr="00656154">
        <w:trPr>
          <w:gridAfter w:val="1"/>
          <w:wAfter w:w="3776" w:type="dxa"/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2" w:rsidRPr="00513233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минут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аздаточный 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видеоматериал</w:t>
            </w:r>
          </w:p>
        </w:tc>
      </w:tr>
      <w:tr w:rsidR="00A53642" w:rsidRPr="00AA3438" w:rsidTr="00656154">
        <w:trPr>
          <w:gridAfter w:val="1"/>
          <w:wAfter w:w="3776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776" w:type="dxa"/>
            <w:gridSpan w:val="2"/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A53642" w:rsidRPr="00AA3438" w:rsidTr="00656154">
        <w:trPr>
          <w:gridAfter w:val="1"/>
          <w:wAfter w:w="3776" w:type="dxa"/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2" w:rsidRPr="00C955F2" w:rsidRDefault="00A53642" w:rsidP="008040F6">
            <w:pPr>
              <w:spacing w:line="240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Ваши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занятия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разнообразны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!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А чем же занимаются в свободное время дети в Германии? Посмотрите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фильм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и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заполните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таблицу</w:t>
            </w:r>
            <w:r w:rsidRPr="00C955F2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!</w:t>
            </w:r>
          </w:p>
          <w:p w:rsidR="00A53642" w:rsidRDefault="00A53642" w:rsidP="00150350">
            <w:pPr>
              <w:spacing w:line="240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 xml:space="preserve">Теперь работайте в парах! Поменяйтесь таблицами и проверьте друг друга! </w:t>
            </w:r>
          </w:p>
          <w:p w:rsidR="00A53642" w:rsidRPr="00150350" w:rsidRDefault="00A53642" w:rsidP="00150350">
            <w:pPr>
              <w:spacing w:line="240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ru-RU"/>
              </w:rPr>
              <w:t>Готовы? Сверьте с экраном! Итак, дети в Германии…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42" w:rsidRPr="00C45AD5" w:rsidRDefault="00A53642" w:rsidP="008040F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1503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–</w:t>
            </w:r>
            <w:r w:rsidRPr="001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развивать</w:t>
            </w:r>
            <w:r w:rsidRPr="001503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навыки</w:t>
            </w:r>
            <w:r w:rsidRPr="001503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аудирования</w:t>
            </w:r>
            <w:r w:rsidRPr="001503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503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извлечением</w:t>
            </w:r>
            <w:r w:rsidRPr="001503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информации</w:t>
            </w:r>
          </w:p>
          <w:p w:rsidR="00A53642" w:rsidRPr="00CC79F3" w:rsidRDefault="00A53642" w:rsidP="00A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642" w:rsidRPr="00B25226" w:rsidRDefault="00A53642" w:rsidP="00A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642" w:rsidRPr="00F2496F" w:rsidRDefault="00A53642" w:rsidP="008040F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A34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смотрят видео и вычленяют информацию, работают с таблицей.  </w:t>
            </w:r>
          </w:p>
          <w:p w:rsidR="00A53642" w:rsidRPr="00F2496F" w:rsidRDefault="00A53642" w:rsidP="008040F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A53642" w:rsidRPr="00D90450" w:rsidRDefault="00A53642" w:rsidP="00804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Учащиеся осуществляют взаимоконтроль</w:t>
            </w:r>
          </w:p>
        </w:tc>
        <w:tc>
          <w:tcPr>
            <w:tcW w:w="3776" w:type="dxa"/>
            <w:gridSpan w:val="2"/>
            <w:tcBorders>
              <w:bottom w:val="single" w:sz="4" w:space="0" w:color="auto"/>
            </w:tcBorders>
          </w:tcPr>
          <w:p w:rsidR="00A53642" w:rsidRPr="00E9643E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AA3438"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</w:t>
            </w:r>
          </w:p>
          <w:p w:rsidR="00A53642" w:rsidRPr="008040F6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343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Регулятивные:</w:t>
            </w:r>
            <w:r w:rsidRPr="00AA34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Формирование умения осуществ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лять контроль в формате сравнения</w:t>
            </w:r>
            <w:r w:rsidRPr="00AA34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своей работы с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ответами</w:t>
            </w:r>
            <w:r w:rsidRPr="00AA3438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Формирование умения осуществлять контроль в формате взаимопроверки.</w:t>
            </w:r>
          </w:p>
          <w:p w:rsidR="00A53642" w:rsidRPr="00CC79F3" w:rsidRDefault="00A53642" w:rsidP="00AA3438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</w:tc>
      </w:tr>
      <w:tr w:rsidR="00A53642" w:rsidRPr="00AA3438" w:rsidTr="00AE3E54">
        <w:trPr>
          <w:gridAfter w:val="1"/>
          <w:wAfter w:w="3776" w:type="dxa"/>
          <w:trHeight w:val="5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34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Обучение навыкам монологической речи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2" w:rsidRPr="00AA3438" w:rsidRDefault="00A53642" w:rsidP="00AA3438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Используемые ресурсы</w:t>
            </w:r>
          </w:p>
        </w:tc>
      </w:tr>
      <w:tr w:rsidR="00A53642" w:rsidRPr="00AA3438" w:rsidTr="00656154">
        <w:trPr>
          <w:gridAfter w:val="1"/>
          <w:wAfter w:w="3776" w:type="dxa"/>
          <w:trHeight w:val="2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2" w:rsidRPr="00350EF6" w:rsidRDefault="00A53642" w:rsidP="00AA3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5</w:t>
            </w:r>
            <w:r w:rsidRPr="00AA343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минут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Мультимедийная презентация</w:t>
            </w:r>
          </w:p>
        </w:tc>
      </w:tr>
      <w:tr w:rsidR="00A53642" w:rsidRPr="00AA3438" w:rsidTr="00656154">
        <w:trPr>
          <w:gridAfter w:val="1"/>
          <w:wAfter w:w="3776" w:type="dxa"/>
          <w:trHeight w:val="20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42" w:rsidRPr="00AA3438" w:rsidRDefault="00A53642" w:rsidP="00AA3438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A53642" w:rsidRPr="00AA3438" w:rsidTr="00AE3E54">
        <w:trPr>
          <w:gridAfter w:val="1"/>
          <w:wAfter w:w="3776" w:type="dxa"/>
          <w:trHeight w:val="11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2" w:rsidRDefault="00A53642" w:rsidP="00157DBC">
            <w:pPr>
              <w:pStyle w:val="a"/>
              <w:spacing w:line="100" w:lineRule="atLeast"/>
              <w:rPr>
                <w:spacing w:val="-2"/>
              </w:rPr>
            </w:pPr>
            <w:r>
              <w:rPr>
                <w:spacing w:val="-2"/>
              </w:rPr>
              <w:t>Да</w:t>
            </w:r>
            <w:r w:rsidRPr="00C955F2">
              <w:rPr>
                <w:spacing w:val="-2"/>
              </w:rPr>
              <w:t xml:space="preserve">, </w:t>
            </w:r>
            <w:r>
              <w:rPr>
                <w:spacing w:val="-2"/>
              </w:rPr>
              <w:t>дети</w:t>
            </w:r>
            <w:r w:rsidRPr="00C955F2">
              <w:rPr>
                <w:spacing w:val="-2"/>
              </w:rPr>
              <w:t xml:space="preserve"> </w:t>
            </w:r>
            <w:r>
              <w:rPr>
                <w:spacing w:val="-2"/>
              </w:rPr>
              <w:t>в</w:t>
            </w:r>
            <w:r w:rsidRPr="00C955F2">
              <w:rPr>
                <w:spacing w:val="-2"/>
              </w:rPr>
              <w:t xml:space="preserve"> </w:t>
            </w:r>
            <w:r>
              <w:rPr>
                <w:spacing w:val="-2"/>
              </w:rPr>
              <w:t>России</w:t>
            </w:r>
            <w:r w:rsidRPr="00C955F2">
              <w:rPr>
                <w:spacing w:val="-2"/>
              </w:rPr>
              <w:t xml:space="preserve"> </w:t>
            </w:r>
            <w:r>
              <w:rPr>
                <w:spacing w:val="-2"/>
              </w:rPr>
              <w:t>и</w:t>
            </w:r>
            <w:r w:rsidRPr="00C955F2">
              <w:rPr>
                <w:spacing w:val="-2"/>
              </w:rPr>
              <w:t xml:space="preserve"> </w:t>
            </w:r>
            <w:r>
              <w:rPr>
                <w:spacing w:val="-2"/>
              </w:rPr>
              <w:t>Германии</w:t>
            </w:r>
            <w:r w:rsidRPr="00C955F2">
              <w:rPr>
                <w:spacing w:val="-2"/>
              </w:rPr>
              <w:t xml:space="preserve"> </w:t>
            </w:r>
            <w:r>
              <w:rPr>
                <w:spacing w:val="-2"/>
              </w:rPr>
              <w:t>проводят</w:t>
            </w:r>
            <w:r w:rsidRPr="00C955F2">
              <w:rPr>
                <w:spacing w:val="-2"/>
              </w:rPr>
              <w:t xml:space="preserve"> </w:t>
            </w:r>
            <w:r>
              <w:rPr>
                <w:spacing w:val="-2"/>
              </w:rPr>
              <w:t>свободное</w:t>
            </w:r>
            <w:r w:rsidRPr="00C955F2">
              <w:rPr>
                <w:spacing w:val="-2"/>
              </w:rPr>
              <w:t xml:space="preserve"> </w:t>
            </w:r>
            <w:r>
              <w:rPr>
                <w:spacing w:val="-2"/>
              </w:rPr>
              <w:t>время</w:t>
            </w:r>
            <w:r w:rsidRPr="00C955F2">
              <w:rPr>
                <w:spacing w:val="-2"/>
              </w:rPr>
              <w:t xml:space="preserve"> </w:t>
            </w:r>
            <w:r>
              <w:rPr>
                <w:spacing w:val="-2"/>
              </w:rPr>
              <w:t>разнообразно</w:t>
            </w:r>
            <w:r w:rsidRPr="00C955F2">
              <w:rPr>
                <w:spacing w:val="-2"/>
              </w:rPr>
              <w:t xml:space="preserve">. </w:t>
            </w:r>
            <w:r>
              <w:rPr>
                <w:spacing w:val="-2"/>
              </w:rPr>
              <w:t>А</w:t>
            </w:r>
            <w:r w:rsidRPr="00C955F2">
              <w:rPr>
                <w:spacing w:val="-2"/>
              </w:rPr>
              <w:t xml:space="preserve"> </w:t>
            </w:r>
            <w:r>
              <w:rPr>
                <w:spacing w:val="-2"/>
              </w:rPr>
              <w:t>мальчики</w:t>
            </w:r>
            <w:r w:rsidRPr="00C955F2">
              <w:rPr>
                <w:spacing w:val="-2"/>
              </w:rPr>
              <w:t xml:space="preserve"> </w:t>
            </w:r>
            <w:r>
              <w:rPr>
                <w:spacing w:val="-2"/>
              </w:rPr>
              <w:t>и</w:t>
            </w:r>
            <w:r w:rsidRPr="00C955F2">
              <w:rPr>
                <w:spacing w:val="-2"/>
              </w:rPr>
              <w:t xml:space="preserve"> </w:t>
            </w:r>
            <w:r>
              <w:rPr>
                <w:spacing w:val="-2"/>
              </w:rPr>
              <w:t>девочки</w:t>
            </w:r>
            <w:r w:rsidRPr="00C955F2">
              <w:rPr>
                <w:spacing w:val="-2"/>
              </w:rPr>
              <w:t xml:space="preserve">? </w:t>
            </w:r>
            <w:r>
              <w:rPr>
                <w:spacing w:val="-2"/>
              </w:rPr>
              <w:t>Как</w:t>
            </w:r>
            <w:r w:rsidRPr="00C955F2">
              <w:rPr>
                <w:spacing w:val="-2"/>
              </w:rPr>
              <w:t xml:space="preserve"> </w:t>
            </w:r>
            <w:r>
              <w:rPr>
                <w:spacing w:val="-2"/>
              </w:rPr>
              <w:t>проводят</w:t>
            </w:r>
            <w:r w:rsidRPr="00C955F2">
              <w:rPr>
                <w:spacing w:val="-2"/>
              </w:rPr>
              <w:t xml:space="preserve"> </w:t>
            </w:r>
            <w:r>
              <w:rPr>
                <w:spacing w:val="-2"/>
              </w:rPr>
              <w:t>свободное</w:t>
            </w:r>
            <w:r w:rsidRPr="00C955F2">
              <w:rPr>
                <w:spacing w:val="-2"/>
              </w:rPr>
              <w:t xml:space="preserve"> </w:t>
            </w:r>
            <w:r>
              <w:rPr>
                <w:spacing w:val="-2"/>
              </w:rPr>
              <w:t>время</w:t>
            </w:r>
            <w:r w:rsidRPr="00C955F2">
              <w:rPr>
                <w:spacing w:val="-2"/>
              </w:rPr>
              <w:t xml:space="preserve"> </w:t>
            </w:r>
            <w:r>
              <w:rPr>
                <w:spacing w:val="-2"/>
              </w:rPr>
              <w:t>они</w:t>
            </w:r>
            <w:r w:rsidRPr="00C955F2">
              <w:rPr>
                <w:spacing w:val="-2"/>
              </w:rPr>
              <w:t xml:space="preserve">? </w:t>
            </w:r>
            <w:r>
              <w:rPr>
                <w:spacing w:val="-2"/>
              </w:rPr>
              <w:t>Снова</w:t>
            </w:r>
            <w:r w:rsidRPr="00C955F2">
              <w:rPr>
                <w:spacing w:val="-2"/>
              </w:rPr>
              <w:t xml:space="preserve"> </w:t>
            </w:r>
            <w:r>
              <w:rPr>
                <w:spacing w:val="-2"/>
              </w:rPr>
              <w:t>работайте</w:t>
            </w:r>
            <w:r w:rsidRPr="00C955F2">
              <w:rPr>
                <w:spacing w:val="-2"/>
              </w:rPr>
              <w:t xml:space="preserve"> </w:t>
            </w:r>
            <w:r>
              <w:rPr>
                <w:spacing w:val="-2"/>
              </w:rPr>
              <w:t>в</w:t>
            </w:r>
            <w:r w:rsidRPr="00C955F2">
              <w:rPr>
                <w:spacing w:val="-2"/>
              </w:rPr>
              <w:t xml:space="preserve"> </w:t>
            </w:r>
            <w:r>
              <w:rPr>
                <w:spacing w:val="-2"/>
              </w:rPr>
              <w:t>группах</w:t>
            </w:r>
            <w:r w:rsidRPr="00C955F2">
              <w:rPr>
                <w:spacing w:val="-2"/>
              </w:rPr>
              <w:t xml:space="preserve">. </w:t>
            </w:r>
            <w:r>
              <w:rPr>
                <w:spacing w:val="-2"/>
              </w:rPr>
              <w:t>Первая</w:t>
            </w:r>
            <w:r w:rsidRPr="00C955F2">
              <w:rPr>
                <w:spacing w:val="-2"/>
              </w:rPr>
              <w:t xml:space="preserve"> </w:t>
            </w:r>
            <w:r>
              <w:rPr>
                <w:spacing w:val="-2"/>
              </w:rPr>
              <w:t>группа</w:t>
            </w:r>
            <w:r w:rsidRPr="00C955F2">
              <w:rPr>
                <w:spacing w:val="-2"/>
              </w:rPr>
              <w:t xml:space="preserve"> –</w:t>
            </w:r>
            <w:r>
              <w:rPr>
                <w:spacing w:val="-2"/>
              </w:rPr>
              <w:t xml:space="preserve"> девочки</w:t>
            </w:r>
            <w:r w:rsidRPr="00C955F2">
              <w:rPr>
                <w:spacing w:val="-2"/>
              </w:rPr>
              <w:t xml:space="preserve">, </w:t>
            </w:r>
            <w:r>
              <w:rPr>
                <w:spacing w:val="-2"/>
              </w:rPr>
              <w:t>вторая</w:t>
            </w:r>
            <w:r w:rsidRPr="00C955F2">
              <w:rPr>
                <w:spacing w:val="-2"/>
              </w:rPr>
              <w:t xml:space="preserve"> – </w:t>
            </w:r>
            <w:r>
              <w:rPr>
                <w:spacing w:val="-2"/>
              </w:rPr>
              <w:t>мальчики</w:t>
            </w:r>
            <w:r w:rsidRPr="00C955F2">
              <w:rPr>
                <w:spacing w:val="-2"/>
              </w:rPr>
              <w:t xml:space="preserve">. </w:t>
            </w:r>
            <w:r>
              <w:rPr>
                <w:spacing w:val="-2"/>
              </w:rPr>
              <w:t>На</w:t>
            </w:r>
            <w:r w:rsidRPr="00C955F2">
              <w:rPr>
                <w:spacing w:val="-2"/>
              </w:rPr>
              <w:t xml:space="preserve"> </w:t>
            </w:r>
            <w:r>
              <w:rPr>
                <w:spacing w:val="-2"/>
              </w:rPr>
              <w:t>столах</w:t>
            </w:r>
            <w:r w:rsidRPr="00C955F2">
              <w:rPr>
                <w:spacing w:val="-2"/>
              </w:rPr>
              <w:t xml:space="preserve"> </w:t>
            </w:r>
            <w:r>
              <w:rPr>
                <w:spacing w:val="-2"/>
              </w:rPr>
              <w:t>у</w:t>
            </w:r>
            <w:r w:rsidRPr="00C955F2">
              <w:rPr>
                <w:spacing w:val="-2"/>
              </w:rPr>
              <w:t xml:space="preserve"> </w:t>
            </w:r>
            <w:r>
              <w:rPr>
                <w:spacing w:val="-2"/>
              </w:rPr>
              <w:t>вас</w:t>
            </w:r>
            <w:r w:rsidRPr="00C955F2">
              <w:rPr>
                <w:spacing w:val="-2"/>
              </w:rPr>
              <w:t xml:space="preserve"> </w:t>
            </w:r>
            <w:r>
              <w:rPr>
                <w:spacing w:val="-2"/>
              </w:rPr>
              <w:t>картинки</w:t>
            </w:r>
            <w:r w:rsidRPr="00C955F2">
              <w:rPr>
                <w:spacing w:val="-2"/>
              </w:rPr>
              <w:t xml:space="preserve">. </w:t>
            </w:r>
            <w:r>
              <w:rPr>
                <w:spacing w:val="-2"/>
              </w:rPr>
              <w:t xml:space="preserve">Выберите и приклейте их на ватман. </w:t>
            </w:r>
          </w:p>
          <w:p w:rsidR="00A53642" w:rsidRDefault="00A53642" w:rsidP="00157DBC">
            <w:pPr>
              <w:pStyle w:val="a"/>
              <w:spacing w:line="100" w:lineRule="atLeast"/>
              <w:rPr>
                <w:spacing w:val="-2"/>
              </w:rPr>
            </w:pPr>
            <w:r>
              <w:rPr>
                <w:spacing w:val="-2"/>
              </w:rPr>
              <w:t xml:space="preserve">Готовы? Итак, представитель от первой группы расскажет нам, как проводит обычно, на ваш взгляд, свободное время девочка! </w:t>
            </w:r>
          </w:p>
          <w:p w:rsidR="00A53642" w:rsidRDefault="00A53642" w:rsidP="00E350C8">
            <w:pPr>
              <w:pStyle w:val="a"/>
              <w:spacing w:line="100" w:lineRule="atLeast"/>
              <w:rPr>
                <w:spacing w:val="-2"/>
              </w:rPr>
            </w:pPr>
            <w:r>
              <w:rPr>
                <w:spacing w:val="-2"/>
              </w:rPr>
              <w:t>Спасибо</w:t>
            </w:r>
            <w:r w:rsidRPr="00935A9D">
              <w:rPr>
                <w:spacing w:val="-2"/>
              </w:rPr>
              <w:t xml:space="preserve">! </w:t>
            </w:r>
            <w:r>
              <w:rPr>
                <w:spacing w:val="-2"/>
              </w:rPr>
              <w:t>Представитель</w:t>
            </w:r>
            <w:r w:rsidRPr="00935A9D">
              <w:rPr>
                <w:spacing w:val="-2"/>
              </w:rPr>
              <w:t xml:space="preserve"> </w:t>
            </w:r>
            <w:r>
              <w:rPr>
                <w:spacing w:val="-2"/>
              </w:rPr>
              <w:t>второй</w:t>
            </w:r>
            <w:r w:rsidRPr="00935A9D">
              <w:rPr>
                <w:spacing w:val="-2"/>
              </w:rPr>
              <w:t xml:space="preserve"> </w:t>
            </w:r>
            <w:r>
              <w:rPr>
                <w:spacing w:val="-2"/>
              </w:rPr>
              <w:t>группы</w:t>
            </w:r>
            <w:r w:rsidRPr="00935A9D">
              <w:rPr>
                <w:spacing w:val="-2"/>
              </w:rPr>
              <w:t>.</w:t>
            </w:r>
          </w:p>
          <w:p w:rsidR="00A53642" w:rsidRPr="00935A9D" w:rsidRDefault="00A53642" w:rsidP="00E350C8">
            <w:pPr>
              <w:pStyle w:val="a"/>
              <w:spacing w:line="100" w:lineRule="atLeast"/>
              <w:rPr>
                <w:spacing w:val="-2"/>
              </w:rPr>
            </w:pPr>
            <w:r>
              <w:rPr>
                <w:spacing w:val="-2"/>
              </w:rPr>
              <w:t>Вы отлично справились с заданием!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42" w:rsidRPr="00B53906" w:rsidRDefault="00A53642" w:rsidP="00AA343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5C5F54">
              <w:rPr>
                <w:rFonts w:ascii="Times New Roman" w:hAnsi="Times New Roman"/>
                <w:b/>
                <w:spacing w:val="-2"/>
                <w:u w:val="single"/>
              </w:rPr>
              <w:t>Цель</w:t>
            </w:r>
            <w:r w:rsidRPr="005C5F54">
              <w:rPr>
                <w:rFonts w:ascii="Times New Roman" w:hAnsi="Times New Roman"/>
                <w:spacing w:val="-2"/>
              </w:rPr>
              <w:t xml:space="preserve"> – </w:t>
            </w:r>
            <w:r>
              <w:rPr>
                <w:rFonts w:ascii="Times New Roman" w:hAnsi="Times New Roman"/>
                <w:spacing w:val="-2"/>
              </w:rPr>
              <w:t>развивать навыки монологической речи</w:t>
            </w:r>
          </w:p>
          <w:p w:rsidR="00A53642" w:rsidRPr="00350EF6" w:rsidRDefault="00A53642" w:rsidP="00AA3438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3906">
              <w:rPr>
                <w:rFonts w:ascii="Times New Roman" w:hAnsi="Times New Roman"/>
                <w:spacing w:val="-2"/>
                <w:sz w:val="24"/>
                <w:szCs w:val="24"/>
              </w:rPr>
              <w:t>Учащиеся работают в группах</w:t>
            </w:r>
            <w:r w:rsidRPr="00350E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Выбирают картинки с хобби. Рассказывают, как проводят свободное время девочки и как проводят своё свободное время мальчики.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642" w:rsidRPr="00B53906" w:rsidRDefault="00A53642" w:rsidP="00B539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AA3438"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</w:t>
            </w:r>
          </w:p>
          <w:p w:rsidR="00A53642" w:rsidRPr="00AA3438" w:rsidRDefault="00A53642" w:rsidP="00B53906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Регулятивные</w:t>
            </w:r>
            <w:r w:rsidRPr="00E1018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: </w:t>
            </w:r>
            <w:r w:rsidRPr="00AA3438">
              <w:rPr>
                <w:rFonts w:ascii="Times New Roman" w:hAnsi="Times New Roman"/>
                <w:spacing w:val="-2"/>
                <w:sz w:val="24"/>
                <w:szCs w:val="24"/>
              </w:rPr>
              <w:t>выбирать</w:t>
            </w:r>
            <w:r w:rsidRPr="00E101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A3438">
              <w:rPr>
                <w:rFonts w:ascii="Times New Roman" w:hAnsi="Times New Roman"/>
                <w:spacing w:val="-2"/>
                <w:sz w:val="24"/>
                <w:szCs w:val="24"/>
              </w:rPr>
              <w:t>действия в соответствии с поставленной задачей, использовать речь для регуляции своего действия.</w:t>
            </w:r>
          </w:p>
          <w:p w:rsidR="00A53642" w:rsidRPr="00AA3438" w:rsidRDefault="00A53642" w:rsidP="00B5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A3438">
              <w:rPr>
                <w:rFonts w:ascii="Times New Roman" w:hAnsi="Times New Roman"/>
                <w:sz w:val="24"/>
                <w:szCs w:val="24"/>
              </w:rPr>
              <w:t xml:space="preserve"> Взаимодействие с учителем и другими учащимися</w:t>
            </w:r>
          </w:p>
          <w:p w:rsidR="00A53642" w:rsidRPr="00AA3438" w:rsidRDefault="00A53642" w:rsidP="00AA3438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A53642" w:rsidRPr="00AA3438" w:rsidTr="00C75CCA">
        <w:trPr>
          <w:gridAfter w:val="1"/>
          <w:wAfter w:w="3776" w:type="dxa"/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34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Рефлек-сия.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2" w:rsidRPr="00AA3438" w:rsidRDefault="00A53642" w:rsidP="00AA3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Используемые ресурсы</w:t>
            </w:r>
          </w:p>
        </w:tc>
      </w:tr>
      <w:tr w:rsidR="00A53642" w:rsidRPr="00AA3438" w:rsidTr="00656154">
        <w:trPr>
          <w:gridAfter w:val="1"/>
          <w:wAfter w:w="3776" w:type="dxa"/>
          <w:trHeight w:val="1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2" w:rsidRPr="004E2E59" w:rsidRDefault="00A53642" w:rsidP="00AA3438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7</w:t>
            </w: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42" w:rsidRPr="000C6AD4" w:rsidRDefault="00A53642" w:rsidP="00AA3438">
            <w:pPr>
              <w:pStyle w:val="NoSpacing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Видеоматериал</w:t>
            </w:r>
          </w:p>
        </w:tc>
      </w:tr>
      <w:tr w:rsidR="00A53642" w:rsidRPr="00AA3438" w:rsidTr="000F6680">
        <w:trPr>
          <w:gridAfter w:val="1"/>
          <w:wAfter w:w="3776" w:type="dxa"/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2" w:rsidRPr="00AA3438" w:rsidRDefault="00A53642" w:rsidP="00AA343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42" w:rsidRPr="00AA3438" w:rsidRDefault="00A53642" w:rsidP="00AA3438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53642" w:rsidRPr="00AA3438" w:rsidTr="001D65D9">
        <w:trPr>
          <w:gridAfter w:val="1"/>
          <w:wAfter w:w="3776" w:type="dxa"/>
          <w:trHeight w:val="18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</w:tcBorders>
          </w:tcPr>
          <w:p w:rsidR="00A53642" w:rsidRPr="00AA3438" w:rsidRDefault="00A53642" w:rsidP="00AA34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2" w:rsidRDefault="00A53642" w:rsidP="00AE5074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Итак</w:t>
            </w:r>
            <w:r w:rsidRPr="00C955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</w:t>
            </w:r>
            <w:r w:rsidRPr="00C955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знаете</w:t>
            </w:r>
            <w:r w:rsidRPr="00C955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много</w:t>
            </w:r>
            <w:r w:rsidRPr="00C955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слов</w:t>
            </w:r>
            <w:r w:rsidRPr="00C955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C955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теме</w:t>
            </w:r>
            <w:r w:rsidRPr="00C955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Свободное</w:t>
            </w:r>
            <w:r w:rsidRPr="00C955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время</w:t>
            </w:r>
            <w:r w:rsidRPr="00C955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 можете сказать, кто чем занимается в свободное время. Не так ли? А можем ли мы рассказать, как проводит свое свободное время вот эта девочка? Это</w:t>
            </w:r>
            <w:r w:rsidRPr="00C955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Вероника</w:t>
            </w:r>
            <w:r w:rsidRPr="00C955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Посмотрите</w:t>
            </w:r>
            <w:r w:rsidRPr="00C955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фильм</w:t>
            </w:r>
            <w:r w:rsidRPr="00C955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Это</w:t>
            </w:r>
            <w:r w:rsidRPr="00C955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фильм</w:t>
            </w:r>
            <w:r w:rsidRPr="00C955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без</w:t>
            </w:r>
            <w:r w:rsidRPr="00C955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слов</w:t>
            </w:r>
            <w:r w:rsidRPr="00C955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Озвучьте</w:t>
            </w:r>
            <w:r w:rsidRPr="00C955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его</w:t>
            </w:r>
            <w:r w:rsidRPr="00C955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Расскажите, чем занимается Вероника!</w:t>
            </w:r>
          </w:p>
          <w:p w:rsidR="00A53642" w:rsidRDefault="00A53642" w:rsidP="00AE5074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A53642" w:rsidRDefault="00A53642" w:rsidP="00AE5074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Здорово! Вы хорошо поработали! Как ваше настроение? </w:t>
            </w:r>
          </w:p>
          <w:p w:rsidR="00A53642" w:rsidRDefault="00A53642" w:rsidP="00AE5074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 каждого из вас на столе капелька. Нарисуйте на ней ваше настроение! И прикрепите на доску!</w:t>
            </w:r>
          </w:p>
          <w:p w:rsidR="00A53642" w:rsidRDefault="00A53642" w:rsidP="00AE5074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Посмотрите, похоже на весеннюю капель! Я уверена, теперь погода станет еще теплее и солнечнее!</w:t>
            </w:r>
          </w:p>
          <w:p w:rsidR="00A53642" w:rsidRPr="00737981" w:rsidRDefault="00A53642" w:rsidP="00AE5074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Спасибо за работу! До свидания!</w:t>
            </w:r>
          </w:p>
          <w:p w:rsidR="00A53642" w:rsidRPr="00935A9D" w:rsidRDefault="00A53642" w:rsidP="00AE5074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642" w:rsidRPr="00AA3438" w:rsidRDefault="00A53642" w:rsidP="00AA3438">
            <w:pPr>
              <w:pStyle w:val="a"/>
              <w:spacing w:line="100" w:lineRule="atLeast"/>
              <w:rPr>
                <w:rFonts w:cs="Times New Roman"/>
                <w:spacing w:val="-2"/>
              </w:rPr>
            </w:pPr>
            <w:r w:rsidRPr="00AA3438">
              <w:rPr>
                <w:rFonts w:cs="Times New Roman"/>
                <w:b/>
                <w:spacing w:val="-2"/>
                <w:u w:val="single"/>
              </w:rPr>
              <w:t>Цель</w:t>
            </w:r>
            <w:r w:rsidRPr="004E2E59">
              <w:rPr>
                <w:rFonts w:cs="Times New Roman"/>
                <w:b/>
                <w:spacing w:val="-2"/>
              </w:rPr>
              <w:t xml:space="preserve"> </w:t>
            </w:r>
            <w:r w:rsidRPr="004E2E59">
              <w:rPr>
                <w:rFonts w:cs="Times New Roman"/>
                <w:spacing w:val="-2"/>
              </w:rPr>
              <w:t xml:space="preserve">– </w:t>
            </w:r>
            <w:r w:rsidRPr="00AA3438">
              <w:rPr>
                <w:rFonts w:cs="Times New Roman"/>
                <w:spacing w:val="-2"/>
              </w:rPr>
              <w:t>осуществить</w:t>
            </w:r>
            <w:r w:rsidRPr="004E2E59">
              <w:rPr>
                <w:rFonts w:cs="Times New Roman"/>
                <w:spacing w:val="-2"/>
              </w:rPr>
              <w:t xml:space="preserve"> </w:t>
            </w:r>
            <w:r w:rsidRPr="00AA3438">
              <w:rPr>
                <w:rFonts w:cs="Times New Roman"/>
                <w:spacing w:val="-2"/>
              </w:rPr>
              <w:t>констатирующий</w:t>
            </w:r>
            <w:r w:rsidRPr="004E2E59">
              <w:rPr>
                <w:rFonts w:cs="Times New Roman"/>
                <w:spacing w:val="-2"/>
              </w:rPr>
              <w:t xml:space="preserve"> </w:t>
            </w:r>
            <w:r w:rsidRPr="00AA3438">
              <w:rPr>
                <w:rFonts w:cs="Times New Roman"/>
                <w:spacing w:val="-2"/>
              </w:rPr>
              <w:t>и</w:t>
            </w:r>
            <w:r w:rsidRPr="004E2E59">
              <w:rPr>
                <w:rFonts w:cs="Times New Roman"/>
                <w:spacing w:val="-2"/>
              </w:rPr>
              <w:t xml:space="preserve"> </w:t>
            </w:r>
            <w:r w:rsidRPr="00AA3438">
              <w:rPr>
                <w:rFonts w:cs="Times New Roman"/>
                <w:spacing w:val="-2"/>
              </w:rPr>
              <w:t>прогнозирующий</w:t>
            </w:r>
            <w:r w:rsidRPr="004E2E59">
              <w:rPr>
                <w:rFonts w:cs="Times New Roman"/>
                <w:spacing w:val="-2"/>
              </w:rPr>
              <w:t xml:space="preserve"> </w:t>
            </w:r>
            <w:r w:rsidRPr="00AA3438">
              <w:rPr>
                <w:rFonts w:cs="Times New Roman"/>
                <w:spacing w:val="-2"/>
              </w:rPr>
              <w:t>контроль</w:t>
            </w:r>
            <w:r w:rsidRPr="004E2E59">
              <w:rPr>
                <w:rFonts w:cs="Times New Roman"/>
                <w:spacing w:val="-2"/>
              </w:rPr>
              <w:t xml:space="preserve"> </w:t>
            </w:r>
            <w:r w:rsidRPr="00AA3438">
              <w:rPr>
                <w:rFonts w:cs="Times New Roman"/>
                <w:spacing w:val="-2"/>
              </w:rPr>
              <w:t>по</w:t>
            </w:r>
            <w:r w:rsidRPr="004E2E59">
              <w:rPr>
                <w:rFonts w:cs="Times New Roman"/>
                <w:spacing w:val="-2"/>
              </w:rPr>
              <w:t xml:space="preserve"> </w:t>
            </w:r>
            <w:r w:rsidRPr="00AA3438">
              <w:rPr>
                <w:rFonts w:cs="Times New Roman"/>
                <w:spacing w:val="-2"/>
              </w:rPr>
              <w:t>результату и способу действия.</w:t>
            </w:r>
          </w:p>
          <w:p w:rsidR="00A53642" w:rsidRPr="004E2E59" w:rsidRDefault="00A53642" w:rsidP="00EB6C39">
            <w:pPr>
              <w:pStyle w:val="a"/>
              <w:spacing w:line="100" w:lineRule="atLeast"/>
              <w:rPr>
                <w:spacing w:val="-2"/>
              </w:rPr>
            </w:pPr>
          </w:p>
          <w:p w:rsidR="00A53642" w:rsidRPr="004E2E59" w:rsidRDefault="00A53642" w:rsidP="00EB6C39">
            <w:pPr>
              <w:pStyle w:val="a"/>
              <w:spacing w:line="100" w:lineRule="atLeast"/>
              <w:rPr>
                <w:spacing w:val="-2"/>
              </w:rPr>
            </w:pPr>
          </w:p>
          <w:p w:rsidR="00A53642" w:rsidRPr="00EB6C39" w:rsidRDefault="00A53642" w:rsidP="00EB6C39">
            <w:pPr>
              <w:pStyle w:val="a"/>
              <w:spacing w:line="100" w:lineRule="atLeast"/>
              <w:rPr>
                <w:rFonts w:cs="Times New Roman"/>
                <w:b/>
                <w:spacing w:val="-2"/>
                <w:u w:val="single"/>
              </w:rPr>
            </w:pPr>
            <w:r>
              <w:rPr>
                <w:spacing w:val="-2"/>
              </w:rPr>
              <w:t xml:space="preserve">Учащиеся осуществляют рефлексию, оценивая себя </w:t>
            </w:r>
            <w:r w:rsidRPr="004E2E59">
              <w:rPr>
                <w:spacing w:val="-2"/>
              </w:rPr>
              <w:t xml:space="preserve"> </w:t>
            </w:r>
            <w:r>
              <w:rPr>
                <w:spacing w:val="-2"/>
              </w:rPr>
              <w:t>и отражая эту оценку на картинке.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642" w:rsidRPr="00AA3438" w:rsidRDefault="00A53642" w:rsidP="00AA3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AA3438">
              <w:rPr>
                <w:rFonts w:ascii="Times New Roman" w:hAnsi="Times New Roman"/>
                <w:iCs/>
                <w:sz w:val="24"/>
                <w:szCs w:val="24"/>
              </w:rPr>
              <w:t xml:space="preserve"> Умение давать верную эмоциональную оценку своей  деятельности на уроке</w:t>
            </w:r>
          </w:p>
          <w:p w:rsidR="00A53642" w:rsidRPr="00AA3438" w:rsidRDefault="00A53642" w:rsidP="00AA3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AA3438">
              <w:rPr>
                <w:rFonts w:ascii="Times New Roman" w:hAnsi="Times New Roman"/>
                <w:iCs/>
                <w:sz w:val="24"/>
                <w:szCs w:val="24"/>
              </w:rPr>
              <w:t xml:space="preserve"> Оценивание детьми собственной деятельности</w:t>
            </w:r>
          </w:p>
          <w:p w:rsidR="00A53642" w:rsidRPr="00AA3438" w:rsidRDefault="00A53642" w:rsidP="00AA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438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AA3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438">
              <w:rPr>
                <w:rFonts w:ascii="Times New Roman" w:hAnsi="Times New Roman"/>
                <w:iCs/>
                <w:sz w:val="24"/>
                <w:szCs w:val="24"/>
              </w:rPr>
              <w:t>Структурирование полученной информации, анализ деятельности на уроке</w:t>
            </w:r>
          </w:p>
          <w:p w:rsidR="00A53642" w:rsidRPr="00AA3438" w:rsidRDefault="00A53642" w:rsidP="00EB6C39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A53642" w:rsidRPr="00AA3438" w:rsidRDefault="00A53642" w:rsidP="00AA34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53642" w:rsidRPr="00AA3438" w:rsidSect="00B50986">
      <w:pgSz w:w="16838" w:h="11906" w:orient="landscape"/>
      <w:pgMar w:top="53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9E6"/>
    <w:multiLevelType w:val="hybridMultilevel"/>
    <w:tmpl w:val="BD18C286"/>
    <w:lvl w:ilvl="0" w:tplc="505087D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8C32913"/>
    <w:multiLevelType w:val="hybridMultilevel"/>
    <w:tmpl w:val="6E8EBA5E"/>
    <w:lvl w:ilvl="0" w:tplc="F23EE108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1A1B3208"/>
    <w:multiLevelType w:val="hybridMultilevel"/>
    <w:tmpl w:val="456213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497248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262" w:hanging="180"/>
      </w:pPr>
      <w:rPr>
        <w:rFonts w:cs="Times New Roman"/>
      </w:rPr>
    </w:lvl>
  </w:abstractNum>
  <w:abstractNum w:abstractNumId="4">
    <w:nsid w:val="3571649B"/>
    <w:multiLevelType w:val="multilevel"/>
    <w:tmpl w:val="B3E8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13163F"/>
    <w:multiLevelType w:val="multilevel"/>
    <w:tmpl w:val="67EE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66E2F"/>
    <w:multiLevelType w:val="hybridMultilevel"/>
    <w:tmpl w:val="83E21AFA"/>
    <w:lvl w:ilvl="0" w:tplc="7138E7A0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19A37E9"/>
    <w:multiLevelType w:val="hybridMultilevel"/>
    <w:tmpl w:val="7F9E4E50"/>
    <w:lvl w:ilvl="0" w:tplc="D1089F8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43373"/>
    <w:multiLevelType w:val="multilevel"/>
    <w:tmpl w:val="118A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2F60D1"/>
    <w:multiLevelType w:val="hybridMultilevel"/>
    <w:tmpl w:val="AB28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5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9FF"/>
    <w:rsid w:val="00005B02"/>
    <w:rsid w:val="000201AD"/>
    <w:rsid w:val="000458A7"/>
    <w:rsid w:val="00060F5C"/>
    <w:rsid w:val="00075087"/>
    <w:rsid w:val="000844B3"/>
    <w:rsid w:val="000926DD"/>
    <w:rsid w:val="000A2054"/>
    <w:rsid w:val="000A6DF6"/>
    <w:rsid w:val="000B5AA5"/>
    <w:rsid w:val="000C1A91"/>
    <w:rsid w:val="000C519D"/>
    <w:rsid w:val="000C6AD4"/>
    <w:rsid w:val="000D30D5"/>
    <w:rsid w:val="000D6009"/>
    <w:rsid w:val="000E3F6F"/>
    <w:rsid w:val="000F07E7"/>
    <w:rsid w:val="000F6680"/>
    <w:rsid w:val="00111B2E"/>
    <w:rsid w:val="001137A9"/>
    <w:rsid w:val="0014263B"/>
    <w:rsid w:val="00150350"/>
    <w:rsid w:val="00157DBC"/>
    <w:rsid w:val="001668FB"/>
    <w:rsid w:val="00167618"/>
    <w:rsid w:val="00181152"/>
    <w:rsid w:val="00187ECB"/>
    <w:rsid w:val="001A1EFA"/>
    <w:rsid w:val="001A51AA"/>
    <w:rsid w:val="001B1A01"/>
    <w:rsid w:val="001C01B9"/>
    <w:rsid w:val="001C1D03"/>
    <w:rsid w:val="001D39A5"/>
    <w:rsid w:val="001D65D9"/>
    <w:rsid w:val="001F5518"/>
    <w:rsid w:val="00224F86"/>
    <w:rsid w:val="002637A5"/>
    <w:rsid w:val="00275D4A"/>
    <w:rsid w:val="002A48CF"/>
    <w:rsid w:val="002C5478"/>
    <w:rsid w:val="002C6C42"/>
    <w:rsid w:val="002F335F"/>
    <w:rsid w:val="00301213"/>
    <w:rsid w:val="00312248"/>
    <w:rsid w:val="0032520D"/>
    <w:rsid w:val="00337DDC"/>
    <w:rsid w:val="00350EF6"/>
    <w:rsid w:val="003519FF"/>
    <w:rsid w:val="00370CBE"/>
    <w:rsid w:val="0038693D"/>
    <w:rsid w:val="0039176E"/>
    <w:rsid w:val="003A647D"/>
    <w:rsid w:val="003C4B8A"/>
    <w:rsid w:val="003D10F4"/>
    <w:rsid w:val="003D65C1"/>
    <w:rsid w:val="003D7F15"/>
    <w:rsid w:val="003E1FDC"/>
    <w:rsid w:val="0044229D"/>
    <w:rsid w:val="00443850"/>
    <w:rsid w:val="004579CA"/>
    <w:rsid w:val="004A08B7"/>
    <w:rsid w:val="004A33AA"/>
    <w:rsid w:val="004A74FD"/>
    <w:rsid w:val="004C4281"/>
    <w:rsid w:val="004C55A4"/>
    <w:rsid w:val="004E2E59"/>
    <w:rsid w:val="004E2FD3"/>
    <w:rsid w:val="004E4A25"/>
    <w:rsid w:val="00507F8A"/>
    <w:rsid w:val="00513233"/>
    <w:rsid w:val="005214FE"/>
    <w:rsid w:val="00530D10"/>
    <w:rsid w:val="00541A8A"/>
    <w:rsid w:val="00563E7D"/>
    <w:rsid w:val="00564E58"/>
    <w:rsid w:val="00575A21"/>
    <w:rsid w:val="005815B1"/>
    <w:rsid w:val="005821DF"/>
    <w:rsid w:val="00582AF8"/>
    <w:rsid w:val="005C09BD"/>
    <w:rsid w:val="005C5F54"/>
    <w:rsid w:val="005E1975"/>
    <w:rsid w:val="005F46D5"/>
    <w:rsid w:val="006326D2"/>
    <w:rsid w:val="00656154"/>
    <w:rsid w:val="00680DD0"/>
    <w:rsid w:val="00690C92"/>
    <w:rsid w:val="00694A5D"/>
    <w:rsid w:val="006F316B"/>
    <w:rsid w:val="00703477"/>
    <w:rsid w:val="007146EB"/>
    <w:rsid w:val="0071473E"/>
    <w:rsid w:val="0071618E"/>
    <w:rsid w:val="007256D5"/>
    <w:rsid w:val="00727F8E"/>
    <w:rsid w:val="00737981"/>
    <w:rsid w:val="00750932"/>
    <w:rsid w:val="00763D68"/>
    <w:rsid w:val="007734BF"/>
    <w:rsid w:val="00787695"/>
    <w:rsid w:val="00787D1A"/>
    <w:rsid w:val="00792EA2"/>
    <w:rsid w:val="007B11D3"/>
    <w:rsid w:val="007D5901"/>
    <w:rsid w:val="007F6385"/>
    <w:rsid w:val="008040F6"/>
    <w:rsid w:val="00804EAB"/>
    <w:rsid w:val="0080636D"/>
    <w:rsid w:val="00807980"/>
    <w:rsid w:val="0081102A"/>
    <w:rsid w:val="00821343"/>
    <w:rsid w:val="00821CEF"/>
    <w:rsid w:val="00845A6A"/>
    <w:rsid w:val="0085316B"/>
    <w:rsid w:val="00854E6B"/>
    <w:rsid w:val="008578D0"/>
    <w:rsid w:val="008765D2"/>
    <w:rsid w:val="0088326D"/>
    <w:rsid w:val="008B4230"/>
    <w:rsid w:val="008B42C7"/>
    <w:rsid w:val="008C61F2"/>
    <w:rsid w:val="008D5252"/>
    <w:rsid w:val="008E76C1"/>
    <w:rsid w:val="008F0C83"/>
    <w:rsid w:val="008F7CBD"/>
    <w:rsid w:val="00901F32"/>
    <w:rsid w:val="00902D38"/>
    <w:rsid w:val="00935821"/>
    <w:rsid w:val="00935A9D"/>
    <w:rsid w:val="00945C0B"/>
    <w:rsid w:val="00971C42"/>
    <w:rsid w:val="0098143E"/>
    <w:rsid w:val="009D12F3"/>
    <w:rsid w:val="009D3548"/>
    <w:rsid w:val="009D622D"/>
    <w:rsid w:val="009E0268"/>
    <w:rsid w:val="009E4310"/>
    <w:rsid w:val="00A23DED"/>
    <w:rsid w:val="00A26237"/>
    <w:rsid w:val="00A305D4"/>
    <w:rsid w:val="00A34099"/>
    <w:rsid w:val="00A47E0F"/>
    <w:rsid w:val="00A52139"/>
    <w:rsid w:val="00A53642"/>
    <w:rsid w:val="00A54843"/>
    <w:rsid w:val="00A555E8"/>
    <w:rsid w:val="00A55EB8"/>
    <w:rsid w:val="00AA3438"/>
    <w:rsid w:val="00AA504B"/>
    <w:rsid w:val="00AA6C82"/>
    <w:rsid w:val="00AE3E54"/>
    <w:rsid w:val="00AE5074"/>
    <w:rsid w:val="00AF1649"/>
    <w:rsid w:val="00AF49DF"/>
    <w:rsid w:val="00B20169"/>
    <w:rsid w:val="00B25226"/>
    <w:rsid w:val="00B50986"/>
    <w:rsid w:val="00B53906"/>
    <w:rsid w:val="00B61BCD"/>
    <w:rsid w:val="00B75345"/>
    <w:rsid w:val="00B80F91"/>
    <w:rsid w:val="00BA120D"/>
    <w:rsid w:val="00BA19B0"/>
    <w:rsid w:val="00BA61C2"/>
    <w:rsid w:val="00BC74B9"/>
    <w:rsid w:val="00BE0140"/>
    <w:rsid w:val="00BE4FED"/>
    <w:rsid w:val="00C41036"/>
    <w:rsid w:val="00C45AD5"/>
    <w:rsid w:val="00C554FA"/>
    <w:rsid w:val="00C6501F"/>
    <w:rsid w:val="00C7199A"/>
    <w:rsid w:val="00C729DF"/>
    <w:rsid w:val="00C75CCA"/>
    <w:rsid w:val="00C75F1B"/>
    <w:rsid w:val="00C81A22"/>
    <w:rsid w:val="00C954AD"/>
    <w:rsid w:val="00C955F2"/>
    <w:rsid w:val="00C979EF"/>
    <w:rsid w:val="00CC053F"/>
    <w:rsid w:val="00CC79F3"/>
    <w:rsid w:val="00CD4686"/>
    <w:rsid w:val="00CF2E36"/>
    <w:rsid w:val="00D05EF1"/>
    <w:rsid w:val="00D07E9D"/>
    <w:rsid w:val="00D30250"/>
    <w:rsid w:val="00D36E5B"/>
    <w:rsid w:val="00D46A53"/>
    <w:rsid w:val="00D7756B"/>
    <w:rsid w:val="00D77604"/>
    <w:rsid w:val="00D90450"/>
    <w:rsid w:val="00D94D47"/>
    <w:rsid w:val="00DA595A"/>
    <w:rsid w:val="00E01FA1"/>
    <w:rsid w:val="00E072BA"/>
    <w:rsid w:val="00E1018F"/>
    <w:rsid w:val="00E11F4B"/>
    <w:rsid w:val="00E25EAD"/>
    <w:rsid w:val="00E350C8"/>
    <w:rsid w:val="00E41FA5"/>
    <w:rsid w:val="00E50796"/>
    <w:rsid w:val="00E54173"/>
    <w:rsid w:val="00E618AC"/>
    <w:rsid w:val="00E74283"/>
    <w:rsid w:val="00E75EF3"/>
    <w:rsid w:val="00E9643E"/>
    <w:rsid w:val="00EA248C"/>
    <w:rsid w:val="00EA258E"/>
    <w:rsid w:val="00EA3EAA"/>
    <w:rsid w:val="00EB6C39"/>
    <w:rsid w:val="00EC0B01"/>
    <w:rsid w:val="00F05EA8"/>
    <w:rsid w:val="00F17A8E"/>
    <w:rsid w:val="00F2496F"/>
    <w:rsid w:val="00F44298"/>
    <w:rsid w:val="00F44740"/>
    <w:rsid w:val="00F670DC"/>
    <w:rsid w:val="00F80E3D"/>
    <w:rsid w:val="00F81C26"/>
    <w:rsid w:val="00F82518"/>
    <w:rsid w:val="00FA3B21"/>
    <w:rsid w:val="00FF2BD0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19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519F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A51A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51AA"/>
    <w:rPr>
      <w:rFonts w:ascii="Tahoma" w:hAnsi="Tahoma" w:cs="Times New Roman"/>
      <w:sz w:val="16"/>
    </w:rPr>
  </w:style>
  <w:style w:type="paragraph" w:customStyle="1" w:styleId="a">
    <w:name w:val="Базовый"/>
    <w:uiPriority w:val="99"/>
    <w:rsid w:val="00CF2E36"/>
    <w:pPr>
      <w:tabs>
        <w:tab w:val="left" w:pos="708"/>
      </w:tabs>
      <w:suppressAutoHyphens/>
      <w:spacing w:after="200" w:line="276" w:lineRule="atLeast"/>
    </w:pPr>
    <w:rPr>
      <w:rFonts w:ascii="Times New Roman" w:eastAsia="Times New Roman" w:hAnsi="Times New Roman" w:cs="Lohit Hindi"/>
      <w:sz w:val="24"/>
      <w:szCs w:val="24"/>
      <w:lang w:eastAsia="en-US" w:bidi="hi-IN"/>
    </w:rPr>
  </w:style>
  <w:style w:type="paragraph" w:customStyle="1" w:styleId="1">
    <w:name w:val="Абзац списка1"/>
    <w:basedOn w:val="a"/>
    <w:uiPriority w:val="99"/>
    <w:rsid w:val="00CF2E36"/>
    <w:pPr>
      <w:ind w:left="720"/>
    </w:pPr>
  </w:style>
  <w:style w:type="paragraph" w:customStyle="1" w:styleId="a0">
    <w:name w:val="?азвание"/>
    <w:basedOn w:val="Normal"/>
    <w:uiPriority w:val="99"/>
    <w:rsid w:val="004E2F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c3">
    <w:name w:val="c3"/>
    <w:basedOn w:val="Normal"/>
    <w:uiPriority w:val="99"/>
    <w:rsid w:val="004E2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4E2FD3"/>
  </w:style>
  <w:style w:type="character" w:customStyle="1" w:styleId="c2">
    <w:name w:val="c2"/>
    <w:uiPriority w:val="99"/>
    <w:rsid w:val="004E2FD3"/>
  </w:style>
  <w:style w:type="paragraph" w:styleId="NormalWeb">
    <w:name w:val="Normal (Web)"/>
    <w:basedOn w:val="Normal"/>
    <w:uiPriority w:val="99"/>
    <w:rsid w:val="00BA6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56154"/>
  </w:style>
  <w:style w:type="paragraph" w:styleId="ListParagraph">
    <w:name w:val="List Paragraph"/>
    <w:basedOn w:val="Normal"/>
    <w:uiPriority w:val="99"/>
    <w:qFormat/>
    <w:rsid w:val="00E11F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692</TotalTime>
  <Pages>4</Pages>
  <Words>1097</Words>
  <Characters>6259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56</cp:revision>
  <cp:lastPrinted>2017-03-13T11:41:00Z</cp:lastPrinted>
  <dcterms:created xsi:type="dcterms:W3CDTF">2017-04-07T07:32:00Z</dcterms:created>
  <dcterms:modified xsi:type="dcterms:W3CDTF">2018-08-28T19:07:00Z</dcterms:modified>
</cp:coreProperties>
</file>