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81" w:rsidRPr="00024D25" w:rsidRDefault="00C13781" w:rsidP="00024D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3781" w:rsidRPr="001909C7" w:rsidRDefault="00C13781" w:rsidP="001909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 английского языка по теме «Замечательный медвежонок»</w:t>
      </w:r>
    </w:p>
    <w:p w:rsidR="00C13781" w:rsidRPr="00024D25" w:rsidRDefault="00C13781" w:rsidP="001909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Мухамедзянова И.А., учитель английского языка</w:t>
      </w:r>
    </w:p>
    <w:p w:rsidR="00C13781" w:rsidRPr="00D11B03" w:rsidRDefault="00C13781" w:rsidP="00024D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1C3F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2а</w:t>
      </w:r>
    </w:p>
    <w:p w:rsidR="00C13781" w:rsidRPr="00064D6A" w:rsidRDefault="00C13781" w:rsidP="00024D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1C3F">
        <w:rPr>
          <w:rFonts w:ascii="Times New Roman" w:hAnsi="Times New Roman"/>
          <w:b/>
          <w:sz w:val="28"/>
          <w:szCs w:val="28"/>
        </w:rPr>
        <w:t>УМК</w:t>
      </w:r>
      <w:r w:rsidRPr="00024D25">
        <w:rPr>
          <w:rFonts w:ascii="Times New Roman" w:hAnsi="Times New Roman"/>
          <w:sz w:val="28"/>
          <w:szCs w:val="28"/>
        </w:rPr>
        <w:t xml:space="preserve">: </w:t>
      </w:r>
      <w:r w:rsidRPr="00064D6A">
        <w:rPr>
          <w:rFonts w:ascii="Times New Roman" w:hAnsi="Times New Roman"/>
          <w:sz w:val="28"/>
          <w:szCs w:val="28"/>
        </w:rPr>
        <w:t>«Английский в фокусе» (Spotlight)</w:t>
      </w:r>
    </w:p>
    <w:p w:rsidR="00C13781" w:rsidRPr="00A51EC9" w:rsidRDefault="00C13781" w:rsidP="00024D25">
      <w:pPr>
        <w:spacing w:after="0" w:line="36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13781" w:rsidRPr="00A51EC9" w:rsidRDefault="00C13781" w:rsidP="00B8326C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4"/>
        <w:gridCol w:w="1343"/>
        <w:gridCol w:w="4135"/>
        <w:gridCol w:w="574"/>
        <w:gridCol w:w="6520"/>
      </w:tblGrid>
      <w:tr w:rsidR="00C13781" w:rsidRPr="0059403B" w:rsidTr="0059403B">
        <w:tc>
          <w:tcPr>
            <w:tcW w:w="2214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2572" w:type="dxa"/>
            <w:gridSpan w:val="4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C13781" w:rsidRPr="0059403B" w:rsidTr="0059403B">
        <w:tc>
          <w:tcPr>
            <w:tcW w:w="2214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Цель  </w:t>
            </w:r>
          </w:p>
        </w:tc>
        <w:tc>
          <w:tcPr>
            <w:tcW w:w="12572" w:type="dxa"/>
            <w:gridSpan w:val="4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формирование умений описывать свою любимую игрушку</w:t>
            </w:r>
          </w:p>
          <w:p w:rsidR="00C13781" w:rsidRPr="0059403B" w:rsidRDefault="00C13781" w:rsidP="0059403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C13781" w:rsidRPr="0059403B" w:rsidTr="0059403B">
        <w:trPr>
          <w:trHeight w:val="278"/>
        </w:trPr>
        <w:tc>
          <w:tcPr>
            <w:tcW w:w="2214" w:type="dxa"/>
            <w:vMerge w:val="restart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Предметные умения</w:t>
            </w:r>
          </w:p>
        </w:tc>
        <w:tc>
          <w:tcPr>
            <w:tcW w:w="6520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C13781" w:rsidRPr="0059403B" w:rsidTr="0059403B">
        <w:trPr>
          <w:trHeight w:val="277"/>
        </w:trPr>
        <w:tc>
          <w:tcPr>
            <w:tcW w:w="2214" w:type="dxa"/>
            <w:vMerge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6052" w:type="dxa"/>
            <w:gridSpan w:val="3"/>
          </w:tcPr>
          <w:p w:rsidR="00C13781" w:rsidRPr="001909C7" w:rsidRDefault="00C13781" w:rsidP="001909C7">
            <w:pPr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909C7">
              <w:rPr>
                <w:rFonts w:ascii="Times New Roman" w:hAnsi="Times New Roman"/>
                <w:sz w:val="28"/>
                <w:szCs w:val="28"/>
                <w:lang w:eastAsia="ru-RU"/>
              </w:rPr>
              <w:t>Умение использовать ЛЕ в заданной ситуации.</w:t>
            </w:r>
          </w:p>
          <w:p w:rsidR="00C13781" w:rsidRPr="001909C7" w:rsidRDefault="00C13781" w:rsidP="001909C7">
            <w:pPr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909C7">
              <w:rPr>
                <w:rFonts w:ascii="Times New Roman" w:hAnsi="Times New Roman"/>
                <w:sz w:val="28"/>
                <w:szCs w:val="28"/>
                <w:lang w:eastAsia="ru-RU"/>
              </w:rPr>
              <w:t>Умение строить краткие высказывания с использованием опор.</w:t>
            </w:r>
          </w:p>
          <w:p w:rsidR="00C13781" w:rsidRPr="005E6E99" w:rsidRDefault="00C13781" w:rsidP="001909C7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909C7">
              <w:rPr>
                <w:rFonts w:ascii="Times New Roman" w:hAnsi="Times New Roman"/>
                <w:sz w:val="28"/>
                <w:szCs w:val="28"/>
                <w:lang w:eastAsia="ru-RU"/>
              </w:rPr>
              <w:t>Умение искать нужную информацию в тексте</w:t>
            </w:r>
            <w:r w:rsidRPr="005E6E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13781" w:rsidRPr="0059403B" w:rsidRDefault="00C13781" w:rsidP="001909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Личностные:</w:t>
            </w: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Уметь выбирать оптимальные 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формы общения во взаимоотношениях с одноклассниками.</w:t>
            </w:r>
          </w:p>
          <w:p w:rsidR="00C13781" w:rsidRPr="00777F7B" w:rsidRDefault="00C13781" w:rsidP="00777F7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Коммуникативные</w:t>
            </w: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77F7B">
              <w:rPr>
                <w:rFonts w:ascii="Times New Roman" w:hAnsi="Times New Roman"/>
                <w:sz w:val="28"/>
                <w:szCs w:val="28"/>
                <w:lang w:eastAsia="ru-RU"/>
              </w:rPr>
              <w:t>слуша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</w:t>
            </w:r>
            <w:r w:rsidRPr="00777F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понима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</w:t>
            </w:r>
            <w:r w:rsidRPr="00777F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777F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учителя;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описывать игрушку</w:t>
            </w: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 опорой на модель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7F7B">
              <w:rPr>
                <w:rFonts w:ascii="Times New Roman" w:hAnsi="Times New Roman"/>
                <w:sz w:val="28"/>
                <w:szCs w:val="28"/>
                <w:lang w:eastAsia="ru-RU"/>
              </w:rPr>
              <w:t>владе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 навыками письменной речи</w:t>
            </w:r>
            <w:r w:rsidRPr="00777F7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владеть </w:t>
            </w:r>
            <w:r w:rsidRPr="00777F7B">
              <w:rPr>
                <w:rFonts w:ascii="Times New Roman" w:hAnsi="Times New Roman"/>
                <w:sz w:val="28"/>
                <w:szCs w:val="28"/>
                <w:lang w:eastAsia="ru-RU"/>
              </w:rPr>
              <w:t>навыками поискового чтения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Познавательные:</w:t>
            </w: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Уметь осознанно строить речевое высказывание по образцу, формулировать ответы на вопросы учителя.</w:t>
            </w:r>
          </w:p>
          <w:p w:rsidR="00C13781" w:rsidRPr="001909C7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  <w:t>Регулятивные:</w:t>
            </w: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Моделировать ситуации поведения в классе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909C7">
              <w:rPr>
                <w:rFonts w:ascii="Times New Roman" w:hAnsi="Times New Roman"/>
                <w:sz w:val="28"/>
                <w:szCs w:val="28"/>
                <w:lang w:eastAsia="ru-RU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</w:t>
            </w:r>
            <w:r w:rsidRPr="00190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ботать индивидуально и в парах</w:t>
            </w:r>
            <w:r w:rsidRPr="001909C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C13781" w:rsidRPr="0059403B" w:rsidRDefault="00C13781" w:rsidP="0059403B">
            <w:pPr>
              <w:pStyle w:val="ListParagraph"/>
              <w:spacing w:after="0" w:line="240" w:lineRule="auto"/>
              <w:ind w:left="78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C13781" w:rsidRPr="0059403B" w:rsidTr="0059403B">
        <w:tc>
          <w:tcPr>
            <w:tcW w:w="14786" w:type="dxa"/>
            <w:gridSpan w:val="5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Организация пространства </w:t>
            </w:r>
          </w:p>
        </w:tc>
      </w:tr>
      <w:tr w:rsidR="00C13781" w:rsidRPr="0059403B" w:rsidTr="0059403B">
        <w:trPr>
          <w:trHeight w:val="135"/>
        </w:trPr>
        <w:tc>
          <w:tcPr>
            <w:tcW w:w="3557" w:type="dxa"/>
            <w:gridSpan w:val="2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Формы работы</w:t>
            </w:r>
          </w:p>
        </w:tc>
        <w:tc>
          <w:tcPr>
            <w:tcW w:w="7094" w:type="dxa"/>
            <w:gridSpan w:val="2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Ресурсы</w:t>
            </w:r>
          </w:p>
        </w:tc>
      </w:tr>
      <w:tr w:rsidR="00C13781" w:rsidRPr="0059403B" w:rsidTr="0059403B">
        <w:trPr>
          <w:trHeight w:val="4495"/>
        </w:trPr>
        <w:tc>
          <w:tcPr>
            <w:tcW w:w="3557" w:type="dxa"/>
            <w:gridSpan w:val="2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физкультура,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риторика</w:t>
            </w:r>
          </w:p>
        </w:tc>
        <w:tc>
          <w:tcPr>
            <w:tcW w:w="4135" w:type="dxa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Фонетическая и речевая разминка 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Работа со схемами- опорами.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Фронтальный опрос.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Парная работа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Индивидуальная  работа</w:t>
            </w:r>
          </w:p>
        </w:tc>
        <w:tc>
          <w:tcPr>
            <w:tcW w:w="7094" w:type="dxa"/>
            <w:gridSpan w:val="2"/>
          </w:tcPr>
          <w:p w:rsidR="00C13781" w:rsidRPr="0059403B" w:rsidRDefault="00C13781" w:rsidP="0059403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-Учебник</w:t>
            </w:r>
          </w:p>
          <w:p w:rsidR="00C13781" w:rsidRPr="0059403B" w:rsidRDefault="00C13781" w:rsidP="0059403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-Рабочие тетради</w:t>
            </w:r>
          </w:p>
          <w:p w:rsidR="00C13781" w:rsidRPr="0059403B" w:rsidRDefault="00C13781" w:rsidP="0059403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-Книга для учителя</w:t>
            </w:r>
          </w:p>
          <w:p w:rsidR="00C13781" w:rsidRPr="0059403B" w:rsidRDefault="00C13781" w:rsidP="0059403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-Аудиоприложение на </w:t>
            </w:r>
            <w:r w:rsidRPr="0059403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CD</w:t>
            </w: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9403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MP</w:t>
            </w: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3</w:t>
            </w:r>
          </w:p>
          <w:p w:rsidR="00C13781" w:rsidRPr="0059403B" w:rsidRDefault="00C13781" w:rsidP="0059403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-Схемы-опоры</w:t>
            </w:r>
          </w:p>
          <w:p w:rsidR="00C13781" w:rsidRPr="0059403B" w:rsidRDefault="00C13781" w:rsidP="0059403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>-Карточки, картинки</w:t>
            </w:r>
          </w:p>
          <w:p w:rsidR="00C13781" w:rsidRPr="0059403B" w:rsidRDefault="00C13781" w:rsidP="0059403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40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-Мультимедийная презентация </w:t>
            </w:r>
          </w:p>
          <w:p w:rsidR="00C13781" w:rsidRPr="0059403B" w:rsidRDefault="00C13781" w:rsidP="00777F7B">
            <w:pPr>
              <w:spacing w:after="0" w:line="240" w:lineRule="auto"/>
              <w:ind w:left="502"/>
              <w:contextualSpacing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C13781" w:rsidRPr="00A51EC9" w:rsidRDefault="00C13781" w:rsidP="000A2322">
      <w:pPr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C13781" w:rsidRPr="00A51EC9" w:rsidRDefault="00C13781" w:rsidP="000A2322">
      <w:pPr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C13781" w:rsidRPr="00A51EC9" w:rsidRDefault="00C13781" w:rsidP="000A2322">
      <w:pPr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C13781" w:rsidRDefault="00C13781" w:rsidP="004972A6">
      <w:pPr>
        <w:tabs>
          <w:tab w:val="left" w:pos="1455"/>
        </w:tabs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C13781" w:rsidRDefault="00C13781" w:rsidP="004972A6">
      <w:pPr>
        <w:tabs>
          <w:tab w:val="left" w:pos="1455"/>
        </w:tabs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C13781" w:rsidRDefault="00C13781" w:rsidP="004972A6">
      <w:pPr>
        <w:tabs>
          <w:tab w:val="left" w:pos="1455"/>
        </w:tabs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C13781" w:rsidRDefault="00C13781" w:rsidP="004972A6">
      <w:pPr>
        <w:tabs>
          <w:tab w:val="left" w:pos="1455"/>
        </w:tabs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C13781" w:rsidRDefault="00C13781" w:rsidP="004972A6">
      <w:pPr>
        <w:tabs>
          <w:tab w:val="left" w:pos="1455"/>
        </w:tabs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C13781" w:rsidRPr="00A51EC9" w:rsidRDefault="00C13781" w:rsidP="004972A6">
      <w:pPr>
        <w:tabs>
          <w:tab w:val="left" w:pos="1455"/>
        </w:tabs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C13781" w:rsidRPr="00E05FA9" w:rsidRDefault="00C13781" w:rsidP="000A2322">
      <w:pPr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594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955"/>
        <w:gridCol w:w="4457"/>
        <w:gridCol w:w="4170"/>
        <w:gridCol w:w="3777"/>
      </w:tblGrid>
      <w:tr w:rsidR="00C13781" w:rsidRPr="0059403B" w:rsidTr="0059403B">
        <w:trPr>
          <w:trHeight w:val="838"/>
        </w:trPr>
        <w:tc>
          <w:tcPr>
            <w:tcW w:w="583" w:type="dxa"/>
          </w:tcPr>
          <w:p w:rsidR="00C13781" w:rsidRPr="0059403B" w:rsidRDefault="00C13781" w:rsidP="0059403B">
            <w:pPr>
              <w:spacing w:after="0" w:line="360" w:lineRule="auto"/>
              <w:ind w:left="108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55" w:type="dxa"/>
          </w:tcPr>
          <w:p w:rsidR="00C13781" w:rsidRPr="0059403B" w:rsidRDefault="00C13781" w:rsidP="0059403B">
            <w:pPr>
              <w:spacing w:after="0" w:line="360" w:lineRule="auto"/>
              <w:ind w:left="108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</w:tcPr>
          <w:p w:rsidR="00C13781" w:rsidRPr="0059403B" w:rsidRDefault="00C13781" w:rsidP="0059403B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C13781" w:rsidRPr="0059403B" w:rsidRDefault="00C13781" w:rsidP="005940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Оргмомент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ind w:right="102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1минута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ind w:right="102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Цель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– настроить на общение на английском языке .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Приветствует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учащихся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C13781" w:rsidRPr="00453E22" w:rsidRDefault="00C13781" w:rsidP="00453E22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453E2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«Good morning, children. I’m glad to see you!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And today I</w:t>
            </w:r>
            <w:r w:rsidRPr="00453E2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have a surprise for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you! Look</w:t>
            </w:r>
            <w:r w:rsidRPr="007F197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!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It</w:t>
            </w:r>
            <w:r w:rsidRPr="007F197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Pr="007F197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</w:t>
            </w:r>
            <w:r w:rsidRPr="007F197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box</w:t>
            </w:r>
            <w:r w:rsidRPr="007F197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And I have a toy in this box! What is it?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Цель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включиться в иноязычное общение, отреагировав на реплику учителя согласно коммуникативной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задаче.</w:t>
            </w:r>
          </w:p>
          <w:p w:rsidR="00C13781" w:rsidRPr="00453E22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453E2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Угадывают игрушку, используя ЛЕ по теме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слушать, отвечать и реагировать на реплику адекватно речевой ситуации.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Цель</w:t>
            </w:r>
            <w:r w:rsidRPr="005940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</w:pPr>
            <w:r w:rsidRPr="0059403B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Right</w:t>
            </w:r>
            <w:r w:rsidRPr="007F197D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It</w:t>
            </w:r>
            <w:r w:rsidRPr="007F197D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  <w:t xml:space="preserve">’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a</w:t>
            </w:r>
            <w:r w:rsidRPr="007F197D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puppet Peter</w:t>
            </w:r>
            <w:r w:rsidRPr="007F197D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It’s glad to see you too! It’s very happy! Let’s sing the song for Peter!</w:t>
            </w:r>
          </w:p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13781" w:rsidRPr="00453E22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Цель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повторить за учителем фонетически пра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вильно английские звуки и слова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453E22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Поют песню</w:t>
            </w:r>
            <w:r w:rsidRPr="00453E2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Говорят, о ком и о чем эта песня.</w:t>
            </w:r>
          </w:p>
          <w:p w:rsidR="00C13781" w:rsidRPr="00453E22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53E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Личностные: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Познавательные: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звлекать необходимую информацию из прослушанного.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55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Этап целеполагания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Целеполагание    и мотивация</w:t>
            </w:r>
          </w:p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13781" w:rsidRPr="0026615C" w:rsidRDefault="00C13781" w:rsidP="005940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 поставить познавательную задач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</w:t>
            </w:r>
          </w:p>
          <w:p w:rsidR="00C13781" w:rsidRPr="0026615C" w:rsidRDefault="00C13781" w:rsidP="005940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26615C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Ребята, </w:t>
            </w:r>
            <w:r w:rsidRPr="0026615C">
              <w:rPr>
                <w:rFonts w:ascii="Times New Roman" w:hAnsi="Times New Roman"/>
                <w:i/>
                <w:spacing w:val="-2"/>
                <w:sz w:val="24"/>
                <w:szCs w:val="24"/>
                <w:lang w:val="de-DE" w:eastAsia="ru-RU"/>
              </w:rPr>
              <w:t>Piter</w:t>
            </w:r>
            <w:r w:rsidRPr="0026615C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говорит, что знает того, о ком мы сейчас пели песню! </w:t>
            </w:r>
          </w:p>
          <w:p w:rsidR="00C13781" w:rsidRDefault="00C13781" w:rsidP="005940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</w:pPr>
            <w:r w:rsidRPr="0026615C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It has a small red nose, a big red mouth, small eyes and small ears!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Who is it? (Jack-in-the box)</w:t>
            </w:r>
            <w:r w:rsidRPr="0026615C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</w:p>
          <w:p w:rsidR="00C13781" w:rsidRPr="007F197D" w:rsidRDefault="00C13781" w:rsidP="005940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1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How do you think what will we speak about today?</w:t>
            </w:r>
            <w:r w:rsidRPr="008D3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13781" w:rsidRPr="0026615C" w:rsidRDefault="00C13781" w:rsidP="005940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Итак, ребята, сегодня на уроке мы будем описывать игрушку!</w:t>
            </w:r>
          </w:p>
          <w:p w:rsidR="00C13781" w:rsidRPr="0026615C" w:rsidRDefault="00C13781" w:rsidP="00453E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13781" w:rsidRPr="007F197D" w:rsidRDefault="00C13781" w:rsidP="005940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7F197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–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сформулировать</w:t>
            </w:r>
            <w:r w:rsidRPr="007F197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задачу</w:t>
            </w:r>
            <w:r w:rsidRPr="007F197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урока</w:t>
            </w:r>
          </w:p>
          <w:p w:rsidR="00C13781" w:rsidRPr="007F197D" w:rsidRDefault="00C13781" w:rsidP="005940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отвечают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на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вопросы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учителя</w:t>
            </w:r>
          </w:p>
          <w:p w:rsidR="00C13781" w:rsidRPr="007F197D" w:rsidRDefault="00C13781" w:rsidP="005940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C13781" w:rsidRPr="007F197D" w:rsidRDefault="00C13781" w:rsidP="005940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C13781" w:rsidRPr="007F197D" w:rsidRDefault="00C13781" w:rsidP="005940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C13781" w:rsidRPr="007F197D" w:rsidRDefault="00C13781" w:rsidP="00453E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Регулятивные: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Уметь планировать свою деятельность в соответствии с целевой установкой.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Взаимодействуют с учителем во время фронтальной беседы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Этап повторения изученного материала</w:t>
            </w:r>
          </w:p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Повторение ранее изученного материала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Слайд кроссвордом, кроссворд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- развивать умения и навыки устной речи, проверить уровень усвоения ранее изученного материала.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Default="00C13781" w:rsidP="0059403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Использует приемы мнемотехники для закрепления изученных ЛЕ (произносит слова тихо-громко, радостно-грустно)</w:t>
            </w:r>
          </w:p>
          <w:p w:rsidR="00C13781" w:rsidRDefault="00C13781" w:rsidP="0059403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Default="00C13781" w:rsidP="0059403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Default="00C13781" w:rsidP="0059403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Well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done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children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! Look!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I’ve got pictures! Look and say, what is it!</w:t>
            </w:r>
          </w:p>
          <w:p w:rsidR="00C13781" w:rsidRDefault="00C13781" w:rsidP="0059403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C13781" w:rsidRDefault="00C13781" w:rsidP="0059403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C13781" w:rsidRPr="00184B3D" w:rsidRDefault="00C13781" w:rsidP="0059403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That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right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And now I think we can describe our toys! What toys do you know? Open</w:t>
            </w:r>
            <w:r w:rsidRPr="00184B3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184B3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activity</w:t>
            </w:r>
            <w:r w:rsidRPr="00184B3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books</w:t>
            </w:r>
            <w:r w:rsidRPr="00184B3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Look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 w:rsidRPr="00184B3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match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and write</w:t>
            </w:r>
            <w:r w:rsidRPr="00184B3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!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– повторить пройденный материал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184B3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Повторяют изученные ЛЕ за учителем</w:t>
            </w:r>
          </w:p>
          <w:p w:rsidR="00C13781" w:rsidRPr="00184B3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184B3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184B3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184B3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Смотрят на картинки, называют слова (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de-DE"/>
              </w:rPr>
              <w:t>a</w:t>
            </w:r>
            <w:r w:rsidRPr="00184B3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de-DE"/>
              </w:rPr>
              <w:t>nose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de-DE"/>
              </w:rPr>
              <w:t>a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de-DE"/>
              </w:rPr>
              <w:t>mouth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de-DE"/>
              </w:rPr>
              <w:t>eyes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de-DE"/>
              </w:rPr>
              <w:t>ears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de-DE"/>
              </w:rPr>
              <w:t>big</w:t>
            </w: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de-DE"/>
              </w:rPr>
              <w:t>small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</w:p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184B3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Называют игрушки, выполняют задание в рабочей тетради</w:t>
            </w:r>
          </w:p>
        </w:tc>
        <w:tc>
          <w:tcPr>
            <w:tcW w:w="3777" w:type="dxa"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Осуществлять актуализацию полученных знаний 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умение слушать и повторять за учителем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:rsidR="00C13781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  <w:p w:rsidR="00C13781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13781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2955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13781" w:rsidRPr="007F197D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Цель- 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навыков монологической речи с использованием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изученных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ЛЕ</w:t>
            </w:r>
          </w:p>
          <w:p w:rsidR="00C13781" w:rsidRPr="007F197D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13781" w:rsidRPr="00A05CC5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Предлагает посмотреть на интерактивную доску и описать игрушки с использованием речевого образца</w:t>
            </w:r>
          </w:p>
          <w:p w:rsidR="00C13781" w:rsidRPr="00A05CC5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de-DE"/>
              </w:rPr>
              <w:t>Let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describe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our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toys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!</w:t>
            </w:r>
          </w:p>
          <w:p w:rsidR="00C13781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(последний слайд – медвежонок без глаз и носа)</w:t>
            </w:r>
          </w:p>
          <w:p w:rsidR="00C13781" w:rsidRPr="00A05CC5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7F197D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Oh, look! 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What happened with our teddy bear!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Do you want to know it?</w:t>
            </w:r>
          </w:p>
          <w:p w:rsidR="00C13781" w:rsidRPr="00A05CC5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научиться описывать игрушки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с опорой на грамматические модели</w:t>
            </w:r>
            <w:r w:rsidRPr="00184B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It</w:t>
            </w:r>
            <w:r w:rsidRPr="00184B3D">
              <w:rPr>
                <w:rFonts w:ascii="Times New Roman" w:hAnsi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</w:t>
            </w:r>
            <w:r w:rsidRPr="00184B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It</w:t>
            </w:r>
            <w:r w:rsidRPr="00A05CC5">
              <w:rPr>
                <w:rFonts w:ascii="Times New Roman" w:hAnsi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</w:t>
            </w:r>
            <w:r w:rsidRPr="00A05C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got</w:t>
            </w:r>
            <w:r w:rsidRPr="00184B3D">
              <w:rPr>
                <w:rFonts w:ascii="Times New Roman" w:hAnsi="Times New Roman"/>
                <w:spacing w:val="-2"/>
                <w:sz w:val="24"/>
                <w:szCs w:val="24"/>
              </w:rPr>
              <w:t>…)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Описывают игрушки с опорой на речевой образец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77" w:type="dxa"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Осуществлять  самоконтроль 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: Формировать  этические чувства, прежде всего-доброжелательность.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2955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-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смена учебной деятельности на уроке, повторение числительных.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13781" w:rsidRPr="00D15DD3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Вызывает учеников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к доске. Дети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встают в круг и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медленно кружатся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произнося слова считалочки.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Они останавливаются и задают друг другу вопрос по оп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ор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ной модели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Has</w:t>
            </w:r>
            <w:r w:rsidRPr="00D15DD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it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got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…?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Yes</w:t>
            </w:r>
            <w:r w:rsidRPr="00D15DD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it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has</w:t>
            </w:r>
            <w:r w:rsidRPr="00D15DD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/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No</w:t>
            </w:r>
            <w:r w:rsidRPr="00D15DD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it</w:t>
            </w:r>
            <w:r w:rsidRPr="00D15DD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has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n</w:t>
            </w:r>
            <w:r w:rsidRPr="00D15DD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’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t</w:t>
            </w:r>
            <w:r w:rsidRPr="00D15DD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Цель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закрепить речевую модель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Have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got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… на английском языке и сделать двигательный перерыв.</w:t>
            </w:r>
          </w:p>
        </w:tc>
        <w:tc>
          <w:tcPr>
            <w:tcW w:w="3777" w:type="dxa"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Познавательные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: Осознанно и произвольно  использовать ЛЕ в речи.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Понимать и произвольно произносит новые ЛЕ.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Выполнять учебные действия в материализованной и громко-речевой формах. 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C13781" w:rsidRPr="00A05CC5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left w:val="single" w:sz="4" w:space="0" w:color="auto"/>
            </w:tcBorders>
          </w:tcPr>
          <w:p w:rsidR="00C13781" w:rsidRPr="00A05CC5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05CC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2955" w:type="dxa"/>
          </w:tcPr>
          <w:p w:rsidR="00C13781" w:rsidRPr="00A05CC5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Формирование навыков поискового чтения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13781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Open</w:t>
            </w:r>
            <w:r w:rsidRPr="00E7181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E7181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books</w:t>
            </w:r>
            <w:r w:rsidRPr="00E7181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It’s a dialog! L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isten</w:t>
            </w:r>
            <w:r w:rsidRPr="00E7181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and</w:t>
            </w:r>
            <w:r w:rsidRPr="00E7181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say</w:t>
            </w:r>
            <w:r w:rsidRPr="00E7181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what</w:t>
            </w:r>
            <w:r w:rsidRPr="00E7181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happened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with the teddy bear!</w:t>
            </w:r>
          </w:p>
          <w:p w:rsidR="00C13781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C13781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C13781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Now  listen the dialog again and answer the question</w:t>
            </w:r>
          </w:p>
          <w:p w:rsidR="00C13781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Предлагает прослушать диалог еще раз и ответить на вопрос: Какими у медвежонка стали глаза и нос.</w:t>
            </w:r>
          </w:p>
          <w:p w:rsidR="00C13781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 интерактивной доске подставляет медвежонку глаза и нос.</w:t>
            </w:r>
          </w:p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406CB7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406CB7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Now our teddy bear is wonderful!</w:t>
            </w:r>
          </w:p>
          <w:p w:rsidR="00C13781" w:rsidRPr="00406CB7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C13781" w:rsidRPr="00406CB7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406CB7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13781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05CC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Слушают диалог и высказывают предположение, почему у медвежонка нет глаз и носа</w:t>
            </w:r>
          </w:p>
          <w:p w:rsidR="00C13781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Слушают диалог еще раз и отвечают на вопрос учителя</w:t>
            </w:r>
          </w:p>
          <w:p w:rsidR="00C13781" w:rsidRPr="00A05CC5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C13781" w:rsidRPr="00A05CC5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C13781" w:rsidRPr="00276DD8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Цель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C13781" w:rsidRPr="00276DD8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“Thank you for your work! 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Давайте вместе вспомним, чем мы с вами занимались на уроке, какие задания вам понравились, а какие показались сложными.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Цель-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Отвечают на вопросы учителя. 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пошаговый контроль по результату.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2955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shd w:val="clear" w:color="auto" w:fill="F2F2F2"/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C13781" w:rsidRPr="0059403B" w:rsidTr="005940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/>
          </w:tcPr>
          <w:p w:rsidR="00C13781" w:rsidRPr="0059403B" w:rsidRDefault="00C13781" w:rsidP="005940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C13781" w:rsidRPr="007F197D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76DD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Do you have your favourite toy? Can</w:t>
            </w:r>
            <w:r w:rsidRPr="00276D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276DD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276D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276DD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describe</w:t>
            </w:r>
            <w:r w:rsidRPr="00276D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276DD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?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Объяснить</w:t>
            </w:r>
            <w:r w:rsidRPr="00D15DD3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задания.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276DD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“The lesson is over. Goodbye!”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3781" w:rsidRPr="00D15DD3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осмыслить и записать домашнее задание.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  <w:p w:rsidR="00C13781" w:rsidRPr="0059403B" w:rsidRDefault="00C13781" w:rsidP="005940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940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Регулятивные</w:t>
            </w:r>
            <w:r w:rsidRPr="0059403B">
              <w:rPr>
                <w:rFonts w:ascii="Times New Roman" w:hAnsi="Times New Roman"/>
                <w:spacing w:val="-2"/>
                <w:sz w:val="24"/>
                <w:szCs w:val="24"/>
              </w:rPr>
              <w:t>: Использовать речь для регуляции своего действия.</w:t>
            </w:r>
          </w:p>
          <w:p w:rsidR="00C13781" w:rsidRPr="0059403B" w:rsidRDefault="00C13781" w:rsidP="0059403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C13781" w:rsidRPr="00E05FA9" w:rsidRDefault="00C13781" w:rsidP="000A2322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C13781" w:rsidRPr="00E05FA9" w:rsidRDefault="00C13781" w:rsidP="000A2322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C13781" w:rsidRPr="00E05FA9" w:rsidRDefault="00C13781" w:rsidP="000A2322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C13781" w:rsidRPr="00E05FA9" w:rsidRDefault="00C13781" w:rsidP="000A2322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C13781" w:rsidRPr="00E05FA9" w:rsidRDefault="00C13781" w:rsidP="000A2322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C13781" w:rsidRPr="00E05FA9" w:rsidRDefault="00C13781" w:rsidP="000A2322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C13781" w:rsidRPr="00E05FA9" w:rsidRDefault="00C13781" w:rsidP="000A2322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C13781" w:rsidRPr="007F197D" w:rsidRDefault="00C13781">
      <w:pPr>
        <w:rPr>
          <w:rFonts w:ascii="Times New Roman" w:hAnsi="Times New Roman"/>
          <w:sz w:val="28"/>
          <w:szCs w:val="28"/>
        </w:rPr>
      </w:pPr>
    </w:p>
    <w:sectPr w:rsidR="00C13781" w:rsidRPr="007F197D" w:rsidSect="00DE47B5">
      <w:footerReference w:type="default" r:id="rId7"/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81" w:rsidRDefault="00C13781" w:rsidP="007941AE">
      <w:pPr>
        <w:spacing w:after="0" w:line="240" w:lineRule="auto"/>
      </w:pPr>
      <w:r>
        <w:separator/>
      </w:r>
    </w:p>
  </w:endnote>
  <w:endnote w:type="continuationSeparator" w:id="0">
    <w:p w:rsidR="00C13781" w:rsidRDefault="00C13781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81" w:rsidRDefault="00C13781">
    <w:pPr>
      <w:pStyle w:val="Footer"/>
      <w:jc w:val="center"/>
    </w:pPr>
  </w:p>
  <w:p w:rsidR="00C13781" w:rsidRDefault="00C137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81" w:rsidRDefault="00C13781" w:rsidP="007941AE">
      <w:pPr>
        <w:spacing w:after="0" w:line="240" w:lineRule="auto"/>
      </w:pPr>
      <w:r>
        <w:separator/>
      </w:r>
    </w:p>
  </w:footnote>
  <w:footnote w:type="continuationSeparator" w:id="0">
    <w:p w:rsidR="00C13781" w:rsidRDefault="00C13781" w:rsidP="007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42562C"/>
    <w:multiLevelType w:val="hybridMultilevel"/>
    <w:tmpl w:val="73F89342"/>
    <w:lvl w:ilvl="0" w:tplc="1F08D4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31FB1"/>
    <w:multiLevelType w:val="multilevel"/>
    <w:tmpl w:val="2562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4"/>
  </w:num>
  <w:num w:numId="5">
    <w:abstractNumId w:val="9"/>
  </w:num>
  <w:num w:numId="6">
    <w:abstractNumId w:val="5"/>
  </w:num>
  <w:num w:numId="7">
    <w:abstractNumId w:val="15"/>
  </w:num>
  <w:num w:numId="8">
    <w:abstractNumId w:val="16"/>
  </w:num>
  <w:num w:numId="9">
    <w:abstractNumId w:val="2"/>
  </w:num>
  <w:num w:numId="10">
    <w:abstractNumId w:val="6"/>
  </w:num>
  <w:num w:numId="11">
    <w:abstractNumId w:val="0"/>
  </w:num>
  <w:num w:numId="12">
    <w:abstractNumId w:val="18"/>
  </w:num>
  <w:num w:numId="13">
    <w:abstractNumId w:val="1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3"/>
  </w:num>
  <w:num w:numId="18">
    <w:abstractNumId w:val="7"/>
  </w:num>
  <w:num w:numId="19">
    <w:abstractNumId w:val="17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322"/>
    <w:rsid w:val="000037A6"/>
    <w:rsid w:val="0001046B"/>
    <w:rsid w:val="000218B9"/>
    <w:rsid w:val="00024D25"/>
    <w:rsid w:val="00064D6A"/>
    <w:rsid w:val="00072A82"/>
    <w:rsid w:val="00074FF2"/>
    <w:rsid w:val="00084D6A"/>
    <w:rsid w:val="000A0184"/>
    <w:rsid w:val="000A2322"/>
    <w:rsid w:val="000B4B7C"/>
    <w:rsid w:val="000D2BDC"/>
    <w:rsid w:val="000D4644"/>
    <w:rsid w:val="000E0433"/>
    <w:rsid w:val="00106C92"/>
    <w:rsid w:val="00131FA7"/>
    <w:rsid w:val="00143A6D"/>
    <w:rsid w:val="0014566A"/>
    <w:rsid w:val="001554C8"/>
    <w:rsid w:val="001803A7"/>
    <w:rsid w:val="001841CB"/>
    <w:rsid w:val="00184B3D"/>
    <w:rsid w:val="001909C7"/>
    <w:rsid w:val="00190FBB"/>
    <w:rsid w:val="001E1197"/>
    <w:rsid w:val="002116AA"/>
    <w:rsid w:val="00215C07"/>
    <w:rsid w:val="002242BE"/>
    <w:rsid w:val="002347A5"/>
    <w:rsid w:val="00243F77"/>
    <w:rsid w:val="00252398"/>
    <w:rsid w:val="0026615C"/>
    <w:rsid w:val="00275BAB"/>
    <w:rsid w:val="00276DD8"/>
    <w:rsid w:val="002849BF"/>
    <w:rsid w:val="002A5DD2"/>
    <w:rsid w:val="002A6667"/>
    <w:rsid w:val="002B150B"/>
    <w:rsid w:val="002D5CC2"/>
    <w:rsid w:val="002D79AE"/>
    <w:rsid w:val="002E070C"/>
    <w:rsid w:val="002E27AA"/>
    <w:rsid w:val="002E52FE"/>
    <w:rsid w:val="00321B10"/>
    <w:rsid w:val="00332A9F"/>
    <w:rsid w:val="00382B60"/>
    <w:rsid w:val="00382E61"/>
    <w:rsid w:val="0039116E"/>
    <w:rsid w:val="00391343"/>
    <w:rsid w:val="003A0F5A"/>
    <w:rsid w:val="003C2FE2"/>
    <w:rsid w:val="003C4C53"/>
    <w:rsid w:val="003D043C"/>
    <w:rsid w:val="003D2044"/>
    <w:rsid w:val="003E4A20"/>
    <w:rsid w:val="00406CB7"/>
    <w:rsid w:val="00420FDC"/>
    <w:rsid w:val="00453E22"/>
    <w:rsid w:val="0049048D"/>
    <w:rsid w:val="004972A6"/>
    <w:rsid w:val="004B1C3F"/>
    <w:rsid w:val="004C3BE9"/>
    <w:rsid w:val="004C7430"/>
    <w:rsid w:val="004E1A0E"/>
    <w:rsid w:val="004F7018"/>
    <w:rsid w:val="005359CF"/>
    <w:rsid w:val="00536399"/>
    <w:rsid w:val="005448A8"/>
    <w:rsid w:val="00557715"/>
    <w:rsid w:val="005613AD"/>
    <w:rsid w:val="005641FB"/>
    <w:rsid w:val="0059403B"/>
    <w:rsid w:val="005B3CB7"/>
    <w:rsid w:val="005D1B1B"/>
    <w:rsid w:val="005E484A"/>
    <w:rsid w:val="005E5119"/>
    <w:rsid w:val="005E6E99"/>
    <w:rsid w:val="005F4235"/>
    <w:rsid w:val="00601F22"/>
    <w:rsid w:val="00610067"/>
    <w:rsid w:val="00646E0B"/>
    <w:rsid w:val="00652C14"/>
    <w:rsid w:val="00661199"/>
    <w:rsid w:val="006B15A0"/>
    <w:rsid w:val="006B1C91"/>
    <w:rsid w:val="006D17EB"/>
    <w:rsid w:val="006E447A"/>
    <w:rsid w:val="006F45DB"/>
    <w:rsid w:val="00715A36"/>
    <w:rsid w:val="007251F8"/>
    <w:rsid w:val="00740015"/>
    <w:rsid w:val="00741869"/>
    <w:rsid w:val="00752AED"/>
    <w:rsid w:val="00773E9C"/>
    <w:rsid w:val="00777F7B"/>
    <w:rsid w:val="007941AE"/>
    <w:rsid w:val="007B4088"/>
    <w:rsid w:val="007B5A19"/>
    <w:rsid w:val="007C4B84"/>
    <w:rsid w:val="007D4453"/>
    <w:rsid w:val="007E2F16"/>
    <w:rsid w:val="007F197D"/>
    <w:rsid w:val="008118CC"/>
    <w:rsid w:val="00837990"/>
    <w:rsid w:val="008465E4"/>
    <w:rsid w:val="008556EC"/>
    <w:rsid w:val="008A0909"/>
    <w:rsid w:val="008A79F9"/>
    <w:rsid w:val="008D3813"/>
    <w:rsid w:val="008D3EA7"/>
    <w:rsid w:val="008E7D31"/>
    <w:rsid w:val="008F2673"/>
    <w:rsid w:val="008F40D1"/>
    <w:rsid w:val="008F4876"/>
    <w:rsid w:val="008F4C65"/>
    <w:rsid w:val="009025FE"/>
    <w:rsid w:val="00911FED"/>
    <w:rsid w:val="00913151"/>
    <w:rsid w:val="0091384D"/>
    <w:rsid w:val="00913EA9"/>
    <w:rsid w:val="00917571"/>
    <w:rsid w:val="00933984"/>
    <w:rsid w:val="0095382D"/>
    <w:rsid w:val="00986007"/>
    <w:rsid w:val="0099160C"/>
    <w:rsid w:val="00993194"/>
    <w:rsid w:val="009A2ADB"/>
    <w:rsid w:val="009B6B20"/>
    <w:rsid w:val="009B7160"/>
    <w:rsid w:val="009D7D86"/>
    <w:rsid w:val="00A05CC5"/>
    <w:rsid w:val="00A44691"/>
    <w:rsid w:val="00A51EC9"/>
    <w:rsid w:val="00A774D1"/>
    <w:rsid w:val="00A77666"/>
    <w:rsid w:val="00A803E8"/>
    <w:rsid w:val="00A83980"/>
    <w:rsid w:val="00A85149"/>
    <w:rsid w:val="00A91EEC"/>
    <w:rsid w:val="00AE272D"/>
    <w:rsid w:val="00AF2B94"/>
    <w:rsid w:val="00AF4D6C"/>
    <w:rsid w:val="00B165B2"/>
    <w:rsid w:val="00B27445"/>
    <w:rsid w:val="00B27503"/>
    <w:rsid w:val="00B27A36"/>
    <w:rsid w:val="00B4156B"/>
    <w:rsid w:val="00B50923"/>
    <w:rsid w:val="00B53A07"/>
    <w:rsid w:val="00B56D93"/>
    <w:rsid w:val="00B83164"/>
    <w:rsid w:val="00B8326C"/>
    <w:rsid w:val="00BA1E65"/>
    <w:rsid w:val="00BA3506"/>
    <w:rsid w:val="00BB4614"/>
    <w:rsid w:val="00BB7628"/>
    <w:rsid w:val="00BD1591"/>
    <w:rsid w:val="00BD517A"/>
    <w:rsid w:val="00BE1D87"/>
    <w:rsid w:val="00C00307"/>
    <w:rsid w:val="00C05C0F"/>
    <w:rsid w:val="00C10092"/>
    <w:rsid w:val="00C13781"/>
    <w:rsid w:val="00C15427"/>
    <w:rsid w:val="00C30918"/>
    <w:rsid w:val="00C9223C"/>
    <w:rsid w:val="00C97C0F"/>
    <w:rsid w:val="00CB15C5"/>
    <w:rsid w:val="00CD162C"/>
    <w:rsid w:val="00CD21DD"/>
    <w:rsid w:val="00CD35D8"/>
    <w:rsid w:val="00CF4AFA"/>
    <w:rsid w:val="00CF6C8C"/>
    <w:rsid w:val="00D10BED"/>
    <w:rsid w:val="00D118B9"/>
    <w:rsid w:val="00D11B03"/>
    <w:rsid w:val="00D15DD3"/>
    <w:rsid w:val="00D23CDD"/>
    <w:rsid w:val="00D3027E"/>
    <w:rsid w:val="00D51C0F"/>
    <w:rsid w:val="00D8068C"/>
    <w:rsid w:val="00D86A41"/>
    <w:rsid w:val="00D92DD1"/>
    <w:rsid w:val="00D93043"/>
    <w:rsid w:val="00DB1911"/>
    <w:rsid w:val="00DD23CB"/>
    <w:rsid w:val="00DD322B"/>
    <w:rsid w:val="00DE47B5"/>
    <w:rsid w:val="00E05FA9"/>
    <w:rsid w:val="00E07506"/>
    <w:rsid w:val="00E71815"/>
    <w:rsid w:val="00E72CCA"/>
    <w:rsid w:val="00E81666"/>
    <w:rsid w:val="00E96855"/>
    <w:rsid w:val="00EA7605"/>
    <w:rsid w:val="00EE495E"/>
    <w:rsid w:val="00EE55BE"/>
    <w:rsid w:val="00F12CDF"/>
    <w:rsid w:val="00F3518B"/>
    <w:rsid w:val="00F42BC7"/>
    <w:rsid w:val="00F537C0"/>
    <w:rsid w:val="00F573CD"/>
    <w:rsid w:val="00F961D4"/>
    <w:rsid w:val="00FC25C6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322"/>
    <w:pPr>
      <w:ind w:left="720"/>
      <w:contextualSpacing/>
    </w:pPr>
  </w:style>
  <w:style w:type="table" w:styleId="TableGrid">
    <w:name w:val="Table Grid"/>
    <w:basedOn w:val="TableNormal"/>
    <w:uiPriority w:val="99"/>
    <w:rsid w:val="000A23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A232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A232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23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322"/>
    <w:rPr>
      <w:rFonts w:cs="Times New Roman"/>
    </w:rPr>
  </w:style>
  <w:style w:type="table" w:customStyle="1" w:styleId="1">
    <w:name w:val="Светлый список1"/>
    <w:uiPriority w:val="99"/>
    <w:rsid w:val="00143A6D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A6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F537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537C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537C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2504</TotalTime>
  <Pages>7</Pages>
  <Words>1247</Words>
  <Characters>7114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Георгиевна</dc:creator>
  <cp:keywords/>
  <dc:description/>
  <cp:lastModifiedBy>Пользователь</cp:lastModifiedBy>
  <cp:revision>49</cp:revision>
  <cp:lastPrinted>2012-12-17T19:28:00Z</cp:lastPrinted>
  <dcterms:created xsi:type="dcterms:W3CDTF">2012-10-28T18:11:00Z</dcterms:created>
  <dcterms:modified xsi:type="dcterms:W3CDTF">2016-03-14T21:15:00Z</dcterms:modified>
</cp:coreProperties>
</file>